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95" w:rsidRDefault="00817CFB" w:rsidP="00603D95">
      <w:r>
        <w:rPr>
          <w:noProof/>
        </w:rPr>
        <mc:AlternateContent>
          <mc:Choice Requires="wps">
            <w:drawing>
              <wp:anchor distT="36576" distB="36576" distL="36576" distR="36576" simplePos="0" relativeHeight="251646975" behindDoc="0" locked="0" layoutInCell="1" allowOverlap="1" wp14:anchorId="4B82BB6F" wp14:editId="715D7F9E">
                <wp:simplePos x="0" y="0"/>
                <wp:positionH relativeFrom="page">
                  <wp:posOffset>7087235</wp:posOffset>
                </wp:positionH>
                <wp:positionV relativeFrom="page">
                  <wp:posOffset>429797</wp:posOffset>
                </wp:positionV>
                <wp:extent cx="2767525" cy="2063115"/>
                <wp:effectExtent l="0" t="0" r="0" b="0"/>
                <wp:wrapNone/>
                <wp:docPr id="1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67525" cy="2063115"/>
                        </a:xfrm>
                        <a:prstGeom prst="rect">
                          <a:avLst/>
                        </a:prstGeom>
                        <a:solidFill>
                          <a:srgbClr val="CC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558.05pt;margin-top:33.85pt;width:217.9pt;height:162.45pt;z-index:251646975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" fillcolor="#c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A7534C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1466439D" wp14:editId="323CA944">
                <wp:simplePos x="0" y="0"/>
                <wp:positionH relativeFrom="page">
                  <wp:posOffset>233632</wp:posOffset>
                </wp:positionH>
                <wp:positionV relativeFrom="page">
                  <wp:posOffset>819980</wp:posOffset>
                </wp:positionV>
                <wp:extent cx="2930525" cy="5689600"/>
                <wp:effectExtent l="0" t="0" r="3175" b="6350"/>
                <wp:wrapNone/>
                <wp:docPr id="1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30525" cy="568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514AF" w:rsidRPr="00817CFB" w:rsidRDefault="00292AA2" w:rsidP="00316830">
                            <w:pPr>
                              <w:pStyle w:val="bodytext2"/>
                              <w:rPr>
                                <w:rFonts w:ascii="Garamond" w:hAnsi="Garamond"/>
                                <w:i w:val="0"/>
                                <w:sz w:val="20"/>
                                <w:szCs w:val="20"/>
                              </w:rPr>
                            </w:pPr>
                            <w:r w:rsidRPr="00817CFB">
                              <w:rPr>
                                <w:rFonts w:ascii="Garamond" w:hAnsi="Garamond"/>
                                <w:i w:val="0"/>
                                <w:sz w:val="20"/>
                                <w:szCs w:val="20"/>
                              </w:rPr>
                              <w:t>Registration for APPO Annual Update Medicine Update</w:t>
                            </w:r>
                          </w:p>
                          <w:p w:rsidR="00292AA2" w:rsidRPr="00817CFB" w:rsidRDefault="00292AA2" w:rsidP="00316830">
                            <w:pPr>
                              <w:pStyle w:val="bodytext2"/>
                              <w:rPr>
                                <w:rFonts w:ascii="Garamond" w:hAnsi="Garamond"/>
                                <w:i w:val="0"/>
                                <w:sz w:val="20"/>
                                <w:szCs w:val="20"/>
                              </w:rPr>
                            </w:pPr>
                          </w:p>
                          <w:p w:rsidR="00292AA2" w:rsidRPr="00817CFB" w:rsidRDefault="00292AA2" w:rsidP="00316830">
                            <w:pPr>
                              <w:pStyle w:val="bodytext2"/>
                              <w:rPr>
                                <w:rFonts w:ascii="Garamond" w:hAnsi="Garamond"/>
                                <w:i w:val="0"/>
                                <w:sz w:val="20"/>
                                <w:szCs w:val="20"/>
                              </w:rPr>
                            </w:pPr>
                            <w:r w:rsidRPr="00817CFB">
                              <w:rPr>
                                <w:rFonts w:ascii="Garamond" w:hAnsi="Garamond"/>
                                <w:i w:val="0"/>
                                <w:sz w:val="20"/>
                                <w:szCs w:val="20"/>
                              </w:rPr>
                              <w:t>Name ______________________________ MD / DO</w:t>
                            </w:r>
                          </w:p>
                          <w:p w:rsidR="00292AA2" w:rsidRPr="00817CFB" w:rsidRDefault="00292AA2" w:rsidP="00316830">
                            <w:pPr>
                              <w:pStyle w:val="bodytext2"/>
                              <w:rPr>
                                <w:rFonts w:ascii="Garamond" w:hAnsi="Garamond"/>
                                <w:i w:val="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17CFB">
                              <w:rPr>
                                <w:rFonts w:ascii="Garamond" w:hAnsi="Garamond"/>
                                <w:i w:val="0"/>
                                <w:sz w:val="20"/>
                                <w:szCs w:val="20"/>
                              </w:rPr>
                              <w:t xml:space="preserve">Address </w:t>
                            </w:r>
                            <w:r w:rsidR="00441BBE">
                              <w:rPr>
                                <w:rFonts w:ascii="Garamond" w:hAnsi="Garamond"/>
                                <w:i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7CFB">
                              <w:rPr>
                                <w:rFonts w:ascii="Garamond" w:hAnsi="Garamond"/>
                                <w:i w:val="0"/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 w:rsidRPr="00817CFB">
                              <w:rPr>
                                <w:rFonts w:ascii="Garamond" w:hAnsi="Garamond"/>
                                <w:i w:val="0"/>
                                <w:sz w:val="20"/>
                                <w:szCs w:val="20"/>
                              </w:rPr>
                              <w:t>________________________</w:t>
                            </w:r>
                            <w:r w:rsidR="00D2017D">
                              <w:rPr>
                                <w:rFonts w:ascii="Garamond" w:hAnsi="Garamond"/>
                                <w:i w:val="0"/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:rsidR="00292AA2" w:rsidRPr="00817CFB" w:rsidRDefault="00292AA2" w:rsidP="00316830">
                            <w:pPr>
                              <w:pStyle w:val="bodytext2"/>
                              <w:rPr>
                                <w:rFonts w:ascii="Garamond" w:hAnsi="Garamond"/>
                                <w:i w:val="0"/>
                                <w:sz w:val="20"/>
                                <w:szCs w:val="20"/>
                              </w:rPr>
                            </w:pPr>
                            <w:r w:rsidRPr="00817CFB">
                              <w:rPr>
                                <w:rFonts w:ascii="Garamond" w:hAnsi="Garamond"/>
                                <w:i w:val="0"/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  <w:r w:rsidR="00441BBE">
                              <w:rPr>
                                <w:rFonts w:ascii="Garamond" w:hAnsi="Garamond"/>
                                <w:i w:val="0"/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:rsidR="00292AA2" w:rsidRPr="00817CFB" w:rsidRDefault="00292AA2" w:rsidP="00316830">
                            <w:pPr>
                              <w:pStyle w:val="bodytext2"/>
                              <w:rPr>
                                <w:rFonts w:ascii="Garamond" w:hAnsi="Garamond"/>
                                <w:i w:val="0"/>
                                <w:sz w:val="20"/>
                                <w:szCs w:val="20"/>
                              </w:rPr>
                            </w:pPr>
                            <w:r w:rsidRPr="00817CFB">
                              <w:rPr>
                                <w:rFonts w:ascii="Garamond" w:hAnsi="Garamond"/>
                                <w:i w:val="0"/>
                                <w:sz w:val="20"/>
                                <w:szCs w:val="20"/>
                              </w:rPr>
                              <w:t>Email _______________________________</w:t>
                            </w:r>
                            <w:r w:rsidR="00D2017D">
                              <w:rPr>
                                <w:rFonts w:ascii="Garamond" w:hAnsi="Garamond"/>
                                <w:i w:val="0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:rsidR="00292AA2" w:rsidRPr="00817CFB" w:rsidRDefault="00292AA2" w:rsidP="00316830">
                            <w:pPr>
                              <w:pStyle w:val="bodytext2"/>
                              <w:rPr>
                                <w:rFonts w:ascii="Garamond" w:hAnsi="Garamond"/>
                                <w:i w:val="0"/>
                                <w:sz w:val="20"/>
                                <w:szCs w:val="20"/>
                              </w:rPr>
                            </w:pPr>
                            <w:r w:rsidRPr="00817CFB">
                              <w:rPr>
                                <w:rFonts w:ascii="Garamond" w:hAnsi="Garamond"/>
                                <w:i w:val="0"/>
                                <w:sz w:val="20"/>
                                <w:szCs w:val="20"/>
                              </w:rPr>
                              <w:t>Tel/cell ______________________________</w:t>
                            </w:r>
                          </w:p>
                          <w:p w:rsidR="00292AA2" w:rsidRPr="00817CFB" w:rsidRDefault="00292AA2" w:rsidP="00316830">
                            <w:pPr>
                              <w:pStyle w:val="bodytext2"/>
                              <w:rPr>
                                <w:rFonts w:ascii="Garamond" w:hAnsi="Garamond"/>
                                <w:i w:val="0"/>
                                <w:sz w:val="20"/>
                                <w:szCs w:val="20"/>
                              </w:rPr>
                            </w:pPr>
                            <w:r w:rsidRPr="00817CFB">
                              <w:rPr>
                                <w:rFonts w:ascii="Garamond" w:hAnsi="Garamond"/>
                                <w:i w:val="0"/>
                                <w:sz w:val="20"/>
                                <w:szCs w:val="20"/>
                              </w:rPr>
                              <w:t>Hospital affiliation ______________________</w:t>
                            </w:r>
                          </w:p>
                          <w:p w:rsidR="00292AA2" w:rsidRPr="00817CFB" w:rsidRDefault="00292AA2" w:rsidP="00316830">
                            <w:pPr>
                              <w:pStyle w:val="bodytext2"/>
                              <w:rPr>
                                <w:rFonts w:ascii="Garamond" w:hAnsi="Garamond"/>
                                <w:i w:val="0"/>
                                <w:sz w:val="20"/>
                                <w:szCs w:val="20"/>
                              </w:rPr>
                            </w:pPr>
                          </w:p>
                          <w:p w:rsidR="00292AA2" w:rsidRDefault="00292AA2" w:rsidP="00316830">
                            <w:pPr>
                              <w:pStyle w:val="bodytext2"/>
                              <w:rPr>
                                <w:rFonts w:ascii="Garamond" w:hAnsi="Garamond"/>
                                <w:b/>
                                <w:i w:val="0"/>
                                <w:sz w:val="20"/>
                                <w:szCs w:val="20"/>
                              </w:rPr>
                            </w:pPr>
                            <w:r w:rsidRPr="00817CFB">
                              <w:rPr>
                                <w:rFonts w:ascii="Garamond" w:hAnsi="Garamond"/>
                                <w:i w:val="0"/>
                                <w:sz w:val="20"/>
                                <w:szCs w:val="20"/>
                              </w:rPr>
                              <w:t>Checks should be made payable to</w:t>
                            </w:r>
                            <w:r w:rsidRPr="00817CFB">
                              <w:rPr>
                                <w:rFonts w:ascii="Garamond" w:hAnsi="Garamond"/>
                                <w:b/>
                                <w:i w:val="0"/>
                                <w:sz w:val="20"/>
                                <w:szCs w:val="20"/>
                              </w:rPr>
                              <w:t>: APPO Foundation</w:t>
                            </w:r>
                          </w:p>
                          <w:p w:rsidR="007866B6" w:rsidRPr="007866B6" w:rsidRDefault="007866B6" w:rsidP="00316830">
                            <w:pPr>
                              <w:pStyle w:val="bodytext2"/>
                              <w:rPr>
                                <w:rFonts w:ascii="Garamond" w:hAnsi="Garamond"/>
                                <w:b/>
                                <w:i w:val="0"/>
                                <w:sz w:val="20"/>
                                <w:szCs w:val="20"/>
                              </w:rPr>
                            </w:pPr>
                            <w:r w:rsidRPr="007866B6">
                              <w:rPr>
                                <w:rFonts w:ascii="Garamond" w:hAnsi="Garamond"/>
                                <w:b/>
                                <w:i w:val="0"/>
                                <w:sz w:val="20"/>
                                <w:szCs w:val="20"/>
                              </w:rPr>
                              <w:t>$50 attending physicians</w:t>
                            </w:r>
                          </w:p>
                          <w:p w:rsidR="007866B6" w:rsidRPr="007866B6" w:rsidRDefault="007866B6" w:rsidP="00316830">
                            <w:pPr>
                              <w:pStyle w:val="bodytext2"/>
                              <w:rPr>
                                <w:rFonts w:ascii="Garamond" w:hAnsi="Garamond"/>
                                <w:b/>
                                <w:i w:val="0"/>
                                <w:sz w:val="20"/>
                                <w:szCs w:val="20"/>
                              </w:rPr>
                            </w:pPr>
                            <w:r w:rsidRPr="007866B6">
                              <w:rPr>
                                <w:rFonts w:ascii="Garamond" w:hAnsi="Garamond"/>
                                <w:b/>
                                <w:i w:val="0"/>
                                <w:sz w:val="20"/>
                                <w:szCs w:val="20"/>
                              </w:rPr>
                              <w:t>$35 for residents/fellows, nurses and allied health</w:t>
                            </w:r>
                          </w:p>
                          <w:p w:rsidR="008C4824" w:rsidRDefault="008C4824" w:rsidP="00316830">
                            <w:pPr>
                              <w:pStyle w:val="bodytext2"/>
                              <w:rPr>
                                <w:rFonts w:ascii="Garamond" w:hAnsi="Garamond"/>
                                <w:i w:val="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C4824">
                              <w:rPr>
                                <w:rFonts w:ascii="Garamond" w:hAnsi="Garamond"/>
                                <w:b/>
                                <w:i w:val="0"/>
                                <w:sz w:val="20"/>
                                <w:szCs w:val="20"/>
                              </w:rPr>
                              <w:t>Sampaguita</w:t>
                            </w:r>
                            <w:proofErr w:type="spellEnd"/>
                            <w:r w:rsidRPr="008C4824">
                              <w:rPr>
                                <w:rFonts w:ascii="Garamond" w:hAnsi="Garamond"/>
                                <w:b/>
                                <w:i w:val="0"/>
                                <w:sz w:val="20"/>
                                <w:szCs w:val="20"/>
                              </w:rPr>
                              <w:t xml:space="preserve"> Ball dinner/dance</w:t>
                            </w:r>
                            <w:r>
                              <w:rPr>
                                <w:rFonts w:ascii="Garamond" w:hAnsi="Garamond"/>
                                <w:i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i w:val="0"/>
                                <w:sz w:val="20"/>
                                <w:szCs w:val="20"/>
                              </w:rPr>
                              <w:tab/>
                            </w:r>
                            <w:r w:rsidRPr="008C4824">
                              <w:rPr>
                                <w:rFonts w:ascii="Garamond" w:hAnsi="Garamond"/>
                                <w:b/>
                                <w:i w:val="0"/>
                                <w:sz w:val="20"/>
                                <w:szCs w:val="20"/>
                              </w:rPr>
                              <w:t>$70/ticket</w:t>
                            </w:r>
                          </w:p>
                          <w:p w:rsidR="008C4824" w:rsidRDefault="008C4824" w:rsidP="00316830">
                            <w:pPr>
                              <w:pStyle w:val="bodytext2"/>
                              <w:rPr>
                                <w:rFonts w:ascii="Garamond" w:hAnsi="Garamond"/>
                                <w:i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i w:val="0"/>
                                <w:sz w:val="20"/>
                                <w:szCs w:val="20"/>
                              </w:rPr>
                              <w:t>Cocktails 6 pm, dinner 7pm</w:t>
                            </w:r>
                          </w:p>
                          <w:p w:rsidR="008C4824" w:rsidRPr="00817CFB" w:rsidRDefault="008C4824" w:rsidP="00316830">
                            <w:pPr>
                              <w:pStyle w:val="bodytext2"/>
                              <w:rPr>
                                <w:rFonts w:ascii="Garamond" w:hAnsi="Garamond"/>
                                <w:i w:val="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i w:val="0"/>
                                <w:sz w:val="20"/>
                                <w:szCs w:val="20"/>
                              </w:rPr>
                              <w:t>Attire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i w:val="0"/>
                                <w:sz w:val="20"/>
                                <w:szCs w:val="20"/>
                              </w:rPr>
                              <w:t>:formal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Garamond" w:hAnsi="Garamond"/>
                                <w:i w:val="0"/>
                                <w:sz w:val="20"/>
                                <w:szCs w:val="20"/>
                              </w:rPr>
                              <w:t>/colorful</w:t>
                            </w:r>
                          </w:p>
                          <w:p w:rsidR="00292AA2" w:rsidRPr="00817CFB" w:rsidRDefault="00292AA2" w:rsidP="00292AA2">
                            <w:pPr>
                              <w:pStyle w:val="bodytext2"/>
                              <w:spacing w:after="0"/>
                              <w:rPr>
                                <w:rFonts w:ascii="Garamond" w:hAnsi="Garamond"/>
                                <w:i w:val="0"/>
                                <w:sz w:val="20"/>
                                <w:szCs w:val="20"/>
                              </w:rPr>
                            </w:pPr>
                            <w:r w:rsidRPr="00817CFB">
                              <w:rPr>
                                <w:rFonts w:ascii="Garamond" w:hAnsi="Garamond"/>
                                <w:i w:val="0"/>
                                <w:sz w:val="20"/>
                                <w:szCs w:val="20"/>
                              </w:rPr>
                              <w:t xml:space="preserve">Please mail this form with your </w:t>
                            </w:r>
                            <w:proofErr w:type="gramStart"/>
                            <w:r w:rsidRPr="00817CFB">
                              <w:rPr>
                                <w:rFonts w:ascii="Garamond" w:hAnsi="Garamond"/>
                                <w:i w:val="0"/>
                                <w:sz w:val="20"/>
                                <w:szCs w:val="20"/>
                              </w:rPr>
                              <w:t>check to :</w:t>
                            </w:r>
                            <w:proofErr w:type="gramEnd"/>
                            <w:r w:rsidRPr="00817CFB">
                              <w:rPr>
                                <w:rFonts w:ascii="Garamond" w:hAnsi="Garamond"/>
                                <w:i w:val="0"/>
                                <w:sz w:val="20"/>
                                <w:szCs w:val="20"/>
                              </w:rPr>
                              <w:br/>
                            </w:r>
                            <w:r w:rsidRPr="00817CFB">
                              <w:rPr>
                                <w:rFonts w:ascii="Garamond" w:hAnsi="Garamond"/>
                                <w:i w:val="0"/>
                                <w:sz w:val="20"/>
                                <w:szCs w:val="20"/>
                              </w:rPr>
                              <w:br/>
                              <w:t>Jessica Strasburg, MD</w:t>
                            </w:r>
                          </w:p>
                          <w:p w:rsidR="00292AA2" w:rsidRPr="00817CFB" w:rsidRDefault="00292AA2" w:rsidP="00292AA2">
                            <w:pPr>
                              <w:pStyle w:val="bodytext2"/>
                              <w:spacing w:after="0"/>
                              <w:rPr>
                                <w:rFonts w:ascii="Garamond" w:hAnsi="Garamond"/>
                                <w:i w:val="0"/>
                                <w:sz w:val="20"/>
                                <w:szCs w:val="20"/>
                              </w:rPr>
                            </w:pPr>
                            <w:r w:rsidRPr="00817CFB">
                              <w:rPr>
                                <w:rFonts w:ascii="Garamond" w:hAnsi="Garamond"/>
                                <w:i w:val="0"/>
                                <w:sz w:val="20"/>
                                <w:szCs w:val="20"/>
                              </w:rPr>
                              <w:t>23919 Shelburne Road</w:t>
                            </w:r>
                          </w:p>
                          <w:p w:rsidR="00292AA2" w:rsidRPr="00817CFB" w:rsidRDefault="00292AA2" w:rsidP="00292AA2">
                            <w:pPr>
                              <w:pStyle w:val="bodytext2"/>
                              <w:spacing w:after="0"/>
                              <w:rPr>
                                <w:rFonts w:ascii="Garamond" w:hAnsi="Garamond"/>
                                <w:i w:val="0"/>
                                <w:sz w:val="20"/>
                                <w:szCs w:val="20"/>
                              </w:rPr>
                            </w:pPr>
                            <w:r w:rsidRPr="00817CFB">
                              <w:rPr>
                                <w:rFonts w:ascii="Garamond" w:hAnsi="Garamond"/>
                                <w:i w:val="0"/>
                                <w:sz w:val="20"/>
                                <w:szCs w:val="20"/>
                              </w:rPr>
                              <w:t>Shaker Heights, OH 44122</w:t>
                            </w:r>
                          </w:p>
                          <w:p w:rsidR="00292AA2" w:rsidRPr="00817CFB" w:rsidRDefault="00292AA2" w:rsidP="00316830">
                            <w:pPr>
                              <w:pStyle w:val="bodytext2"/>
                              <w:rPr>
                                <w:rFonts w:ascii="Garamond" w:hAnsi="Garamond"/>
                                <w:i w:val="0"/>
                                <w:sz w:val="20"/>
                                <w:szCs w:val="20"/>
                              </w:rPr>
                            </w:pPr>
                          </w:p>
                          <w:p w:rsidR="007866B6" w:rsidRDefault="00292AA2" w:rsidP="00316830">
                            <w:pPr>
                              <w:pStyle w:val="bodytext2"/>
                              <w:rPr>
                                <w:rFonts w:ascii="Garamond" w:hAnsi="Garamond"/>
                                <w:i w:val="0"/>
                                <w:sz w:val="20"/>
                                <w:szCs w:val="20"/>
                              </w:rPr>
                            </w:pPr>
                            <w:r w:rsidRPr="00817CFB">
                              <w:rPr>
                                <w:rFonts w:ascii="Garamond" w:hAnsi="Garamond"/>
                                <w:i w:val="0"/>
                                <w:sz w:val="20"/>
                                <w:szCs w:val="20"/>
                              </w:rPr>
                              <w:t>You can pay on s</w:t>
                            </w:r>
                            <w:r w:rsidR="007866B6">
                              <w:rPr>
                                <w:rFonts w:ascii="Garamond" w:hAnsi="Garamond"/>
                                <w:i w:val="0"/>
                                <w:sz w:val="20"/>
                                <w:szCs w:val="20"/>
                              </w:rPr>
                              <w:t xml:space="preserve">ite by check or credit card </w:t>
                            </w:r>
                          </w:p>
                          <w:p w:rsidR="00292AA2" w:rsidRPr="00817CFB" w:rsidRDefault="007866B6" w:rsidP="00316830">
                            <w:pPr>
                              <w:pStyle w:val="bodytext2"/>
                              <w:rPr>
                                <w:rFonts w:ascii="Garamond" w:hAnsi="Garamond"/>
                                <w:i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i w:val="0"/>
                                <w:sz w:val="20"/>
                                <w:szCs w:val="20"/>
                              </w:rPr>
                              <w:t>*</w:t>
                            </w:r>
                            <w:r w:rsidR="00292AA2" w:rsidRPr="00817CFB">
                              <w:rPr>
                                <w:rFonts w:ascii="Garamond" w:hAnsi="Garamond"/>
                                <w:i w:val="0"/>
                                <w:sz w:val="20"/>
                                <w:szCs w:val="20"/>
                              </w:rPr>
                              <w:t xml:space="preserve">$2 </w:t>
                            </w:r>
                            <w:r>
                              <w:rPr>
                                <w:rFonts w:ascii="Garamond" w:hAnsi="Garamond"/>
                                <w:i w:val="0"/>
                                <w:sz w:val="20"/>
                                <w:szCs w:val="20"/>
                              </w:rPr>
                              <w:t>convenience fee for credit card</w:t>
                            </w:r>
                          </w:p>
                          <w:p w:rsidR="00292AA2" w:rsidRPr="00817CFB" w:rsidRDefault="00292AA2" w:rsidP="00316830">
                            <w:pPr>
                              <w:pStyle w:val="bodytext2"/>
                              <w:rPr>
                                <w:rFonts w:ascii="Garamond" w:hAnsi="Garamond"/>
                                <w:i w:val="0"/>
                                <w:sz w:val="20"/>
                                <w:szCs w:val="20"/>
                              </w:rPr>
                            </w:pPr>
                          </w:p>
                          <w:p w:rsidR="00292AA2" w:rsidRPr="00817CFB" w:rsidRDefault="00292AA2" w:rsidP="00316830">
                            <w:pPr>
                              <w:pStyle w:val="bodytext2"/>
                              <w:rPr>
                                <w:rFonts w:ascii="Garamond" w:hAnsi="Garamond"/>
                                <w:i w:val="0"/>
                                <w:sz w:val="20"/>
                                <w:szCs w:val="20"/>
                              </w:rPr>
                            </w:pPr>
                            <w:r w:rsidRPr="00817CFB">
                              <w:rPr>
                                <w:rFonts w:ascii="Garamond" w:hAnsi="Garamond"/>
                                <w:i w:val="0"/>
                                <w:sz w:val="20"/>
                                <w:szCs w:val="20"/>
                              </w:rPr>
                              <w:t xml:space="preserve">For questions, please email Jessica Strasburg </w:t>
                            </w:r>
                            <w:proofErr w:type="gramStart"/>
                            <w:r w:rsidRPr="00817CFB">
                              <w:rPr>
                                <w:rFonts w:ascii="Garamond" w:hAnsi="Garamond"/>
                                <w:i w:val="0"/>
                                <w:sz w:val="20"/>
                                <w:szCs w:val="20"/>
                              </w:rPr>
                              <w:t xml:space="preserve">at </w:t>
                            </w:r>
                            <w:r w:rsidR="00817CFB" w:rsidRPr="00817CFB">
                              <w:rPr>
                                <w:rFonts w:ascii="Garamond" w:hAnsi="Garamond"/>
                                <w:i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End"/>
                            <w:r w:rsidR="008C4824">
                              <w:rPr>
                                <w:rFonts w:ascii="Garamond" w:hAnsi="Garamond"/>
                                <w:i w:val="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8C4824">
                              <w:rPr>
                                <w:rFonts w:ascii="Garamond" w:hAnsi="Garamond"/>
                                <w:i w:val="0"/>
                                <w:sz w:val="20"/>
                                <w:szCs w:val="20"/>
                              </w:rPr>
                              <w:instrText xml:space="preserve"> HYPERLINK "mailto:</w:instrText>
                            </w:r>
                            <w:r w:rsidR="008C4824" w:rsidRPr="00817CFB">
                              <w:rPr>
                                <w:rFonts w:ascii="Garamond" w:hAnsi="Garamond"/>
                                <w:i w:val="0"/>
                                <w:sz w:val="20"/>
                                <w:szCs w:val="20"/>
                              </w:rPr>
                              <w:instrText>strasbj@gmail.com</w:instrText>
                            </w:r>
                            <w:r w:rsidR="008C4824">
                              <w:rPr>
                                <w:rFonts w:ascii="Garamond" w:hAnsi="Garamond"/>
                                <w:i w:val="0"/>
                                <w:sz w:val="20"/>
                                <w:szCs w:val="20"/>
                              </w:rPr>
                              <w:instrText xml:space="preserve">" </w:instrText>
                            </w:r>
                            <w:r w:rsidR="008C4824">
                              <w:rPr>
                                <w:rFonts w:ascii="Garamond" w:hAnsi="Garamond"/>
                                <w:i w:val="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C4824" w:rsidRPr="00687AE0">
                              <w:rPr>
                                <w:rStyle w:val="Hyperlink"/>
                                <w:rFonts w:ascii="Garamond" w:hAnsi="Garamond"/>
                                <w:i w:val="0"/>
                                <w:sz w:val="20"/>
                                <w:szCs w:val="20"/>
                              </w:rPr>
                              <w:t>strasbj@gmail.com</w:t>
                            </w:r>
                            <w:r w:rsidR="008C4824">
                              <w:rPr>
                                <w:rFonts w:ascii="Garamond" w:hAnsi="Garamond"/>
                                <w:i w:val="0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="008C4824">
                              <w:rPr>
                                <w:rFonts w:ascii="Garamond" w:hAnsi="Garamond"/>
                                <w:i w:val="0"/>
                                <w:sz w:val="20"/>
                                <w:szCs w:val="20"/>
                              </w:rPr>
                              <w:t xml:space="preserve"> or call (216)287-7965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18.4pt;margin-top:64.55pt;width:230.75pt;height:448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" filled="f" fillcolor="#cc9" stroked="f" strokeweight="0" insetpen="t">
                <o:lock v:ext="edit" shapetype="t"/>
                <v:textbox inset="2.85pt,2.85pt,2.85pt,2.85pt">
                  <w:txbxContent>
                    <w:p w:rsidR="006514AF" w:rsidRPr="00817CFB" w:rsidRDefault="00292AA2" w:rsidP="00316830">
                      <w:pPr>
                        <w:pStyle w:val="bodytext2"/>
                        <w:rPr>
                          <w:rFonts w:ascii="Garamond" w:hAnsi="Garamond"/>
                          <w:i w:val="0"/>
                          <w:sz w:val="20"/>
                          <w:szCs w:val="20"/>
                        </w:rPr>
                      </w:pPr>
                      <w:r w:rsidRPr="00817CFB">
                        <w:rPr>
                          <w:rFonts w:ascii="Garamond" w:hAnsi="Garamond"/>
                          <w:i w:val="0"/>
                          <w:sz w:val="20"/>
                          <w:szCs w:val="20"/>
                        </w:rPr>
                        <w:t>Registration for APPO Annual Update Medicine Update</w:t>
                      </w:r>
                    </w:p>
                    <w:p w:rsidR="00292AA2" w:rsidRPr="00817CFB" w:rsidRDefault="00292AA2" w:rsidP="00316830">
                      <w:pPr>
                        <w:pStyle w:val="bodytext2"/>
                        <w:rPr>
                          <w:rFonts w:ascii="Garamond" w:hAnsi="Garamond"/>
                          <w:i w:val="0"/>
                          <w:sz w:val="20"/>
                          <w:szCs w:val="20"/>
                        </w:rPr>
                      </w:pPr>
                    </w:p>
                    <w:p w:rsidR="00292AA2" w:rsidRPr="00817CFB" w:rsidRDefault="00292AA2" w:rsidP="00316830">
                      <w:pPr>
                        <w:pStyle w:val="bodytext2"/>
                        <w:rPr>
                          <w:rFonts w:ascii="Garamond" w:hAnsi="Garamond"/>
                          <w:i w:val="0"/>
                          <w:sz w:val="20"/>
                          <w:szCs w:val="20"/>
                        </w:rPr>
                      </w:pPr>
                      <w:r w:rsidRPr="00817CFB">
                        <w:rPr>
                          <w:rFonts w:ascii="Garamond" w:hAnsi="Garamond"/>
                          <w:i w:val="0"/>
                          <w:sz w:val="20"/>
                          <w:szCs w:val="20"/>
                        </w:rPr>
                        <w:t>Name ______________________________ MD / DO</w:t>
                      </w:r>
                    </w:p>
                    <w:p w:rsidR="00292AA2" w:rsidRPr="00817CFB" w:rsidRDefault="00292AA2" w:rsidP="00316830">
                      <w:pPr>
                        <w:pStyle w:val="bodytext2"/>
                        <w:rPr>
                          <w:rFonts w:ascii="Garamond" w:hAnsi="Garamond"/>
                          <w:i w:val="0"/>
                          <w:sz w:val="20"/>
                          <w:szCs w:val="20"/>
                        </w:rPr>
                      </w:pPr>
                      <w:proofErr w:type="gramStart"/>
                      <w:r w:rsidRPr="00817CFB">
                        <w:rPr>
                          <w:rFonts w:ascii="Garamond" w:hAnsi="Garamond"/>
                          <w:i w:val="0"/>
                          <w:sz w:val="20"/>
                          <w:szCs w:val="20"/>
                        </w:rPr>
                        <w:t xml:space="preserve">Address </w:t>
                      </w:r>
                      <w:r w:rsidR="00441BBE">
                        <w:rPr>
                          <w:rFonts w:ascii="Garamond" w:hAnsi="Garamond"/>
                          <w:i w:val="0"/>
                          <w:sz w:val="20"/>
                          <w:szCs w:val="20"/>
                        </w:rPr>
                        <w:t xml:space="preserve"> </w:t>
                      </w:r>
                      <w:r w:rsidRPr="00817CFB">
                        <w:rPr>
                          <w:rFonts w:ascii="Garamond" w:hAnsi="Garamond"/>
                          <w:i w:val="0"/>
                          <w:sz w:val="20"/>
                          <w:szCs w:val="20"/>
                        </w:rPr>
                        <w:t>_</w:t>
                      </w:r>
                      <w:proofErr w:type="gramEnd"/>
                      <w:r w:rsidRPr="00817CFB">
                        <w:rPr>
                          <w:rFonts w:ascii="Garamond" w:hAnsi="Garamond"/>
                          <w:i w:val="0"/>
                          <w:sz w:val="20"/>
                          <w:szCs w:val="20"/>
                        </w:rPr>
                        <w:t>________________________</w:t>
                      </w:r>
                      <w:r w:rsidR="00D2017D">
                        <w:rPr>
                          <w:rFonts w:ascii="Garamond" w:hAnsi="Garamond"/>
                          <w:i w:val="0"/>
                          <w:sz w:val="20"/>
                          <w:szCs w:val="20"/>
                        </w:rPr>
                        <w:t>___________</w:t>
                      </w:r>
                    </w:p>
                    <w:p w:rsidR="00292AA2" w:rsidRPr="00817CFB" w:rsidRDefault="00292AA2" w:rsidP="00316830">
                      <w:pPr>
                        <w:pStyle w:val="bodytext2"/>
                        <w:rPr>
                          <w:rFonts w:ascii="Garamond" w:hAnsi="Garamond"/>
                          <w:i w:val="0"/>
                          <w:sz w:val="20"/>
                          <w:szCs w:val="20"/>
                        </w:rPr>
                      </w:pPr>
                      <w:r w:rsidRPr="00817CFB">
                        <w:rPr>
                          <w:rFonts w:ascii="Garamond" w:hAnsi="Garamond"/>
                          <w:i w:val="0"/>
                          <w:sz w:val="20"/>
                          <w:szCs w:val="20"/>
                        </w:rPr>
                        <w:t>___________________________________</w:t>
                      </w:r>
                      <w:r w:rsidR="00441BBE">
                        <w:rPr>
                          <w:rFonts w:ascii="Garamond" w:hAnsi="Garamond"/>
                          <w:i w:val="0"/>
                          <w:sz w:val="20"/>
                          <w:szCs w:val="20"/>
                        </w:rPr>
                        <w:t>________</w:t>
                      </w:r>
                    </w:p>
                    <w:p w:rsidR="00292AA2" w:rsidRPr="00817CFB" w:rsidRDefault="00292AA2" w:rsidP="00316830">
                      <w:pPr>
                        <w:pStyle w:val="bodytext2"/>
                        <w:rPr>
                          <w:rFonts w:ascii="Garamond" w:hAnsi="Garamond"/>
                          <w:i w:val="0"/>
                          <w:sz w:val="20"/>
                          <w:szCs w:val="20"/>
                        </w:rPr>
                      </w:pPr>
                      <w:r w:rsidRPr="00817CFB">
                        <w:rPr>
                          <w:rFonts w:ascii="Garamond" w:hAnsi="Garamond"/>
                          <w:i w:val="0"/>
                          <w:sz w:val="20"/>
                          <w:szCs w:val="20"/>
                        </w:rPr>
                        <w:t>Email _______________________________</w:t>
                      </w:r>
                      <w:r w:rsidR="00D2017D">
                        <w:rPr>
                          <w:rFonts w:ascii="Garamond" w:hAnsi="Garamond"/>
                          <w:i w:val="0"/>
                          <w:sz w:val="20"/>
                          <w:szCs w:val="20"/>
                        </w:rPr>
                        <w:t>_______</w:t>
                      </w:r>
                    </w:p>
                    <w:p w:rsidR="00292AA2" w:rsidRPr="00817CFB" w:rsidRDefault="00292AA2" w:rsidP="00316830">
                      <w:pPr>
                        <w:pStyle w:val="bodytext2"/>
                        <w:rPr>
                          <w:rFonts w:ascii="Garamond" w:hAnsi="Garamond"/>
                          <w:i w:val="0"/>
                          <w:sz w:val="20"/>
                          <w:szCs w:val="20"/>
                        </w:rPr>
                      </w:pPr>
                      <w:r w:rsidRPr="00817CFB">
                        <w:rPr>
                          <w:rFonts w:ascii="Garamond" w:hAnsi="Garamond"/>
                          <w:i w:val="0"/>
                          <w:sz w:val="20"/>
                          <w:szCs w:val="20"/>
                        </w:rPr>
                        <w:t>Tel/cell ______________________________</w:t>
                      </w:r>
                    </w:p>
                    <w:p w:rsidR="00292AA2" w:rsidRPr="00817CFB" w:rsidRDefault="00292AA2" w:rsidP="00316830">
                      <w:pPr>
                        <w:pStyle w:val="bodytext2"/>
                        <w:rPr>
                          <w:rFonts w:ascii="Garamond" w:hAnsi="Garamond"/>
                          <w:i w:val="0"/>
                          <w:sz w:val="20"/>
                          <w:szCs w:val="20"/>
                        </w:rPr>
                      </w:pPr>
                      <w:r w:rsidRPr="00817CFB">
                        <w:rPr>
                          <w:rFonts w:ascii="Garamond" w:hAnsi="Garamond"/>
                          <w:i w:val="0"/>
                          <w:sz w:val="20"/>
                          <w:szCs w:val="20"/>
                        </w:rPr>
                        <w:t>Hospital affiliation ______________________</w:t>
                      </w:r>
                    </w:p>
                    <w:p w:rsidR="00292AA2" w:rsidRPr="00817CFB" w:rsidRDefault="00292AA2" w:rsidP="00316830">
                      <w:pPr>
                        <w:pStyle w:val="bodytext2"/>
                        <w:rPr>
                          <w:rFonts w:ascii="Garamond" w:hAnsi="Garamond"/>
                          <w:i w:val="0"/>
                          <w:sz w:val="20"/>
                          <w:szCs w:val="20"/>
                        </w:rPr>
                      </w:pPr>
                    </w:p>
                    <w:p w:rsidR="00292AA2" w:rsidRDefault="00292AA2" w:rsidP="00316830">
                      <w:pPr>
                        <w:pStyle w:val="bodytext2"/>
                        <w:rPr>
                          <w:rFonts w:ascii="Garamond" w:hAnsi="Garamond"/>
                          <w:b/>
                          <w:i w:val="0"/>
                          <w:sz w:val="20"/>
                          <w:szCs w:val="20"/>
                        </w:rPr>
                      </w:pPr>
                      <w:r w:rsidRPr="00817CFB">
                        <w:rPr>
                          <w:rFonts w:ascii="Garamond" w:hAnsi="Garamond"/>
                          <w:i w:val="0"/>
                          <w:sz w:val="20"/>
                          <w:szCs w:val="20"/>
                        </w:rPr>
                        <w:t>Checks should be made payable to</w:t>
                      </w:r>
                      <w:r w:rsidRPr="00817CFB">
                        <w:rPr>
                          <w:rFonts w:ascii="Garamond" w:hAnsi="Garamond"/>
                          <w:b/>
                          <w:i w:val="0"/>
                          <w:sz w:val="20"/>
                          <w:szCs w:val="20"/>
                        </w:rPr>
                        <w:t>: APPO Foundation</w:t>
                      </w:r>
                    </w:p>
                    <w:p w:rsidR="007866B6" w:rsidRPr="007866B6" w:rsidRDefault="007866B6" w:rsidP="00316830">
                      <w:pPr>
                        <w:pStyle w:val="bodytext2"/>
                        <w:rPr>
                          <w:rFonts w:ascii="Garamond" w:hAnsi="Garamond"/>
                          <w:b/>
                          <w:i w:val="0"/>
                          <w:sz w:val="20"/>
                          <w:szCs w:val="20"/>
                        </w:rPr>
                      </w:pPr>
                      <w:r w:rsidRPr="007866B6">
                        <w:rPr>
                          <w:rFonts w:ascii="Garamond" w:hAnsi="Garamond"/>
                          <w:b/>
                          <w:i w:val="0"/>
                          <w:sz w:val="20"/>
                          <w:szCs w:val="20"/>
                        </w:rPr>
                        <w:t>$50 attending physicians</w:t>
                      </w:r>
                    </w:p>
                    <w:p w:rsidR="007866B6" w:rsidRPr="007866B6" w:rsidRDefault="007866B6" w:rsidP="00316830">
                      <w:pPr>
                        <w:pStyle w:val="bodytext2"/>
                        <w:rPr>
                          <w:rFonts w:ascii="Garamond" w:hAnsi="Garamond"/>
                          <w:b/>
                          <w:i w:val="0"/>
                          <w:sz w:val="20"/>
                          <w:szCs w:val="20"/>
                        </w:rPr>
                      </w:pPr>
                      <w:r w:rsidRPr="007866B6">
                        <w:rPr>
                          <w:rFonts w:ascii="Garamond" w:hAnsi="Garamond"/>
                          <w:b/>
                          <w:i w:val="0"/>
                          <w:sz w:val="20"/>
                          <w:szCs w:val="20"/>
                        </w:rPr>
                        <w:t>$35 for residents/fellows, nurses and allied health</w:t>
                      </w:r>
                    </w:p>
                    <w:p w:rsidR="008C4824" w:rsidRDefault="008C4824" w:rsidP="00316830">
                      <w:pPr>
                        <w:pStyle w:val="bodytext2"/>
                        <w:rPr>
                          <w:rFonts w:ascii="Garamond" w:hAnsi="Garamond"/>
                          <w:i w:val="0"/>
                          <w:sz w:val="20"/>
                          <w:szCs w:val="20"/>
                        </w:rPr>
                      </w:pPr>
                      <w:proofErr w:type="spellStart"/>
                      <w:r w:rsidRPr="008C4824">
                        <w:rPr>
                          <w:rFonts w:ascii="Garamond" w:hAnsi="Garamond"/>
                          <w:b/>
                          <w:i w:val="0"/>
                          <w:sz w:val="20"/>
                          <w:szCs w:val="20"/>
                        </w:rPr>
                        <w:t>Sampaguita</w:t>
                      </w:r>
                      <w:proofErr w:type="spellEnd"/>
                      <w:r w:rsidRPr="008C4824">
                        <w:rPr>
                          <w:rFonts w:ascii="Garamond" w:hAnsi="Garamond"/>
                          <w:b/>
                          <w:i w:val="0"/>
                          <w:sz w:val="20"/>
                          <w:szCs w:val="20"/>
                        </w:rPr>
                        <w:t xml:space="preserve"> Ball dinner/dance</w:t>
                      </w:r>
                      <w:r>
                        <w:rPr>
                          <w:rFonts w:ascii="Garamond" w:hAnsi="Garamond"/>
                          <w:i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i w:val="0"/>
                          <w:sz w:val="20"/>
                          <w:szCs w:val="20"/>
                        </w:rPr>
                        <w:tab/>
                      </w:r>
                      <w:r w:rsidRPr="008C4824">
                        <w:rPr>
                          <w:rFonts w:ascii="Garamond" w:hAnsi="Garamond"/>
                          <w:b/>
                          <w:i w:val="0"/>
                          <w:sz w:val="20"/>
                          <w:szCs w:val="20"/>
                        </w:rPr>
                        <w:t>$70/ticket</w:t>
                      </w:r>
                    </w:p>
                    <w:p w:rsidR="008C4824" w:rsidRDefault="008C4824" w:rsidP="00316830">
                      <w:pPr>
                        <w:pStyle w:val="bodytext2"/>
                        <w:rPr>
                          <w:rFonts w:ascii="Garamond" w:hAnsi="Garamond"/>
                          <w:i w:val="0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i w:val="0"/>
                          <w:sz w:val="20"/>
                          <w:szCs w:val="20"/>
                        </w:rPr>
                        <w:t>Cocktails 6 pm, dinner 7pm</w:t>
                      </w:r>
                    </w:p>
                    <w:p w:rsidR="008C4824" w:rsidRPr="00817CFB" w:rsidRDefault="008C4824" w:rsidP="00316830">
                      <w:pPr>
                        <w:pStyle w:val="bodytext2"/>
                        <w:rPr>
                          <w:rFonts w:ascii="Garamond" w:hAnsi="Garamond"/>
                          <w:i w:val="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i w:val="0"/>
                          <w:sz w:val="20"/>
                          <w:szCs w:val="20"/>
                        </w:rPr>
                        <w:t>Attire</w:t>
                      </w:r>
                      <w:proofErr w:type="gramStart"/>
                      <w:r>
                        <w:rPr>
                          <w:rFonts w:ascii="Garamond" w:hAnsi="Garamond"/>
                          <w:i w:val="0"/>
                          <w:sz w:val="20"/>
                          <w:szCs w:val="20"/>
                        </w:rPr>
                        <w:t>:formal</w:t>
                      </w:r>
                      <w:proofErr w:type="spellEnd"/>
                      <w:proofErr w:type="gramEnd"/>
                      <w:r>
                        <w:rPr>
                          <w:rFonts w:ascii="Garamond" w:hAnsi="Garamond"/>
                          <w:i w:val="0"/>
                          <w:sz w:val="20"/>
                          <w:szCs w:val="20"/>
                        </w:rPr>
                        <w:t>/colorful</w:t>
                      </w:r>
                    </w:p>
                    <w:p w:rsidR="00292AA2" w:rsidRPr="00817CFB" w:rsidRDefault="00292AA2" w:rsidP="00292AA2">
                      <w:pPr>
                        <w:pStyle w:val="bodytext2"/>
                        <w:spacing w:after="0"/>
                        <w:rPr>
                          <w:rFonts w:ascii="Garamond" w:hAnsi="Garamond"/>
                          <w:i w:val="0"/>
                          <w:sz w:val="20"/>
                          <w:szCs w:val="20"/>
                        </w:rPr>
                      </w:pPr>
                      <w:r w:rsidRPr="00817CFB">
                        <w:rPr>
                          <w:rFonts w:ascii="Garamond" w:hAnsi="Garamond"/>
                          <w:i w:val="0"/>
                          <w:sz w:val="20"/>
                          <w:szCs w:val="20"/>
                        </w:rPr>
                        <w:t xml:space="preserve">Please mail this form with your </w:t>
                      </w:r>
                      <w:proofErr w:type="gramStart"/>
                      <w:r w:rsidRPr="00817CFB">
                        <w:rPr>
                          <w:rFonts w:ascii="Garamond" w:hAnsi="Garamond"/>
                          <w:i w:val="0"/>
                          <w:sz w:val="20"/>
                          <w:szCs w:val="20"/>
                        </w:rPr>
                        <w:t>check to :</w:t>
                      </w:r>
                      <w:proofErr w:type="gramEnd"/>
                      <w:r w:rsidRPr="00817CFB">
                        <w:rPr>
                          <w:rFonts w:ascii="Garamond" w:hAnsi="Garamond"/>
                          <w:i w:val="0"/>
                          <w:sz w:val="20"/>
                          <w:szCs w:val="20"/>
                        </w:rPr>
                        <w:br/>
                      </w:r>
                      <w:r w:rsidRPr="00817CFB">
                        <w:rPr>
                          <w:rFonts w:ascii="Garamond" w:hAnsi="Garamond"/>
                          <w:i w:val="0"/>
                          <w:sz w:val="20"/>
                          <w:szCs w:val="20"/>
                        </w:rPr>
                        <w:br/>
                        <w:t>Jessica Strasburg, MD</w:t>
                      </w:r>
                    </w:p>
                    <w:p w:rsidR="00292AA2" w:rsidRPr="00817CFB" w:rsidRDefault="00292AA2" w:rsidP="00292AA2">
                      <w:pPr>
                        <w:pStyle w:val="bodytext2"/>
                        <w:spacing w:after="0"/>
                        <w:rPr>
                          <w:rFonts w:ascii="Garamond" w:hAnsi="Garamond"/>
                          <w:i w:val="0"/>
                          <w:sz w:val="20"/>
                          <w:szCs w:val="20"/>
                        </w:rPr>
                      </w:pPr>
                      <w:r w:rsidRPr="00817CFB">
                        <w:rPr>
                          <w:rFonts w:ascii="Garamond" w:hAnsi="Garamond"/>
                          <w:i w:val="0"/>
                          <w:sz w:val="20"/>
                          <w:szCs w:val="20"/>
                        </w:rPr>
                        <w:t>23919 Shelburne Road</w:t>
                      </w:r>
                    </w:p>
                    <w:p w:rsidR="00292AA2" w:rsidRPr="00817CFB" w:rsidRDefault="00292AA2" w:rsidP="00292AA2">
                      <w:pPr>
                        <w:pStyle w:val="bodytext2"/>
                        <w:spacing w:after="0"/>
                        <w:rPr>
                          <w:rFonts w:ascii="Garamond" w:hAnsi="Garamond"/>
                          <w:i w:val="0"/>
                          <w:sz w:val="20"/>
                          <w:szCs w:val="20"/>
                        </w:rPr>
                      </w:pPr>
                      <w:r w:rsidRPr="00817CFB">
                        <w:rPr>
                          <w:rFonts w:ascii="Garamond" w:hAnsi="Garamond"/>
                          <w:i w:val="0"/>
                          <w:sz w:val="20"/>
                          <w:szCs w:val="20"/>
                        </w:rPr>
                        <w:t>Shaker Heights, OH 44122</w:t>
                      </w:r>
                    </w:p>
                    <w:p w:rsidR="00292AA2" w:rsidRPr="00817CFB" w:rsidRDefault="00292AA2" w:rsidP="00316830">
                      <w:pPr>
                        <w:pStyle w:val="bodytext2"/>
                        <w:rPr>
                          <w:rFonts w:ascii="Garamond" w:hAnsi="Garamond"/>
                          <w:i w:val="0"/>
                          <w:sz w:val="20"/>
                          <w:szCs w:val="20"/>
                        </w:rPr>
                      </w:pPr>
                    </w:p>
                    <w:p w:rsidR="007866B6" w:rsidRDefault="00292AA2" w:rsidP="00316830">
                      <w:pPr>
                        <w:pStyle w:val="bodytext2"/>
                        <w:rPr>
                          <w:rFonts w:ascii="Garamond" w:hAnsi="Garamond"/>
                          <w:i w:val="0"/>
                          <w:sz w:val="20"/>
                          <w:szCs w:val="20"/>
                        </w:rPr>
                      </w:pPr>
                      <w:r w:rsidRPr="00817CFB">
                        <w:rPr>
                          <w:rFonts w:ascii="Garamond" w:hAnsi="Garamond"/>
                          <w:i w:val="0"/>
                          <w:sz w:val="20"/>
                          <w:szCs w:val="20"/>
                        </w:rPr>
                        <w:t>You can pay on s</w:t>
                      </w:r>
                      <w:r w:rsidR="007866B6">
                        <w:rPr>
                          <w:rFonts w:ascii="Garamond" w:hAnsi="Garamond"/>
                          <w:i w:val="0"/>
                          <w:sz w:val="20"/>
                          <w:szCs w:val="20"/>
                        </w:rPr>
                        <w:t xml:space="preserve">ite by check or credit card </w:t>
                      </w:r>
                    </w:p>
                    <w:p w:rsidR="00292AA2" w:rsidRPr="00817CFB" w:rsidRDefault="007866B6" w:rsidP="00316830">
                      <w:pPr>
                        <w:pStyle w:val="bodytext2"/>
                        <w:rPr>
                          <w:rFonts w:ascii="Garamond" w:hAnsi="Garamond"/>
                          <w:i w:val="0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i w:val="0"/>
                          <w:sz w:val="20"/>
                          <w:szCs w:val="20"/>
                        </w:rPr>
                        <w:t>*</w:t>
                      </w:r>
                      <w:r w:rsidR="00292AA2" w:rsidRPr="00817CFB">
                        <w:rPr>
                          <w:rFonts w:ascii="Garamond" w:hAnsi="Garamond"/>
                          <w:i w:val="0"/>
                          <w:sz w:val="20"/>
                          <w:szCs w:val="20"/>
                        </w:rPr>
                        <w:t xml:space="preserve">$2 </w:t>
                      </w:r>
                      <w:r>
                        <w:rPr>
                          <w:rFonts w:ascii="Garamond" w:hAnsi="Garamond"/>
                          <w:i w:val="0"/>
                          <w:sz w:val="20"/>
                          <w:szCs w:val="20"/>
                        </w:rPr>
                        <w:t>convenience fee for credit card</w:t>
                      </w:r>
                    </w:p>
                    <w:p w:rsidR="00292AA2" w:rsidRPr="00817CFB" w:rsidRDefault="00292AA2" w:rsidP="00316830">
                      <w:pPr>
                        <w:pStyle w:val="bodytext2"/>
                        <w:rPr>
                          <w:rFonts w:ascii="Garamond" w:hAnsi="Garamond"/>
                          <w:i w:val="0"/>
                          <w:sz w:val="20"/>
                          <w:szCs w:val="20"/>
                        </w:rPr>
                      </w:pPr>
                    </w:p>
                    <w:p w:rsidR="00292AA2" w:rsidRPr="00817CFB" w:rsidRDefault="00292AA2" w:rsidP="00316830">
                      <w:pPr>
                        <w:pStyle w:val="bodytext2"/>
                        <w:rPr>
                          <w:rFonts w:ascii="Garamond" w:hAnsi="Garamond"/>
                          <w:i w:val="0"/>
                          <w:sz w:val="20"/>
                          <w:szCs w:val="20"/>
                        </w:rPr>
                      </w:pPr>
                      <w:r w:rsidRPr="00817CFB">
                        <w:rPr>
                          <w:rFonts w:ascii="Garamond" w:hAnsi="Garamond"/>
                          <w:i w:val="0"/>
                          <w:sz w:val="20"/>
                          <w:szCs w:val="20"/>
                        </w:rPr>
                        <w:t xml:space="preserve">For questions, please email Jessica Strasburg </w:t>
                      </w:r>
                      <w:proofErr w:type="gramStart"/>
                      <w:r w:rsidRPr="00817CFB">
                        <w:rPr>
                          <w:rFonts w:ascii="Garamond" w:hAnsi="Garamond"/>
                          <w:i w:val="0"/>
                          <w:sz w:val="20"/>
                          <w:szCs w:val="20"/>
                        </w:rPr>
                        <w:t xml:space="preserve">at </w:t>
                      </w:r>
                      <w:r w:rsidR="00817CFB" w:rsidRPr="00817CFB">
                        <w:rPr>
                          <w:rFonts w:ascii="Garamond" w:hAnsi="Garamond"/>
                          <w:i w:val="0"/>
                          <w:sz w:val="20"/>
                          <w:szCs w:val="20"/>
                        </w:rPr>
                        <w:t xml:space="preserve"> </w:t>
                      </w:r>
                      <w:proofErr w:type="gramEnd"/>
                      <w:r w:rsidR="008C4824">
                        <w:rPr>
                          <w:rFonts w:ascii="Garamond" w:hAnsi="Garamond"/>
                          <w:i w:val="0"/>
                          <w:sz w:val="20"/>
                          <w:szCs w:val="20"/>
                        </w:rPr>
                        <w:fldChar w:fldCharType="begin"/>
                      </w:r>
                      <w:r w:rsidR="008C4824">
                        <w:rPr>
                          <w:rFonts w:ascii="Garamond" w:hAnsi="Garamond"/>
                          <w:i w:val="0"/>
                          <w:sz w:val="20"/>
                          <w:szCs w:val="20"/>
                        </w:rPr>
                        <w:instrText xml:space="preserve"> HYPERLINK "mailto:</w:instrText>
                      </w:r>
                      <w:r w:rsidR="008C4824" w:rsidRPr="00817CFB">
                        <w:rPr>
                          <w:rFonts w:ascii="Garamond" w:hAnsi="Garamond"/>
                          <w:i w:val="0"/>
                          <w:sz w:val="20"/>
                          <w:szCs w:val="20"/>
                        </w:rPr>
                        <w:instrText>strasbj@gmail.com</w:instrText>
                      </w:r>
                      <w:r w:rsidR="008C4824">
                        <w:rPr>
                          <w:rFonts w:ascii="Garamond" w:hAnsi="Garamond"/>
                          <w:i w:val="0"/>
                          <w:sz w:val="20"/>
                          <w:szCs w:val="20"/>
                        </w:rPr>
                        <w:instrText xml:space="preserve">" </w:instrText>
                      </w:r>
                      <w:r w:rsidR="008C4824">
                        <w:rPr>
                          <w:rFonts w:ascii="Garamond" w:hAnsi="Garamond"/>
                          <w:i w:val="0"/>
                          <w:sz w:val="20"/>
                          <w:szCs w:val="20"/>
                        </w:rPr>
                        <w:fldChar w:fldCharType="separate"/>
                      </w:r>
                      <w:r w:rsidR="008C4824" w:rsidRPr="00687AE0">
                        <w:rPr>
                          <w:rStyle w:val="Hyperlink"/>
                          <w:rFonts w:ascii="Garamond" w:hAnsi="Garamond"/>
                          <w:i w:val="0"/>
                          <w:sz w:val="20"/>
                          <w:szCs w:val="20"/>
                        </w:rPr>
                        <w:t>strasbj@gmail.com</w:t>
                      </w:r>
                      <w:r w:rsidR="008C4824">
                        <w:rPr>
                          <w:rFonts w:ascii="Garamond" w:hAnsi="Garamond"/>
                          <w:i w:val="0"/>
                          <w:sz w:val="20"/>
                          <w:szCs w:val="20"/>
                        </w:rPr>
                        <w:fldChar w:fldCharType="end"/>
                      </w:r>
                      <w:r w:rsidR="008C4824">
                        <w:rPr>
                          <w:rFonts w:ascii="Garamond" w:hAnsi="Garamond"/>
                          <w:i w:val="0"/>
                          <w:sz w:val="20"/>
                          <w:szCs w:val="20"/>
                        </w:rPr>
                        <w:t xml:space="preserve"> or call (216)287-7965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A49B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365744" wp14:editId="2BBEA312">
                <wp:simplePos x="0" y="0"/>
                <wp:positionH relativeFrom="column">
                  <wp:posOffset>2929157</wp:posOffset>
                </wp:positionH>
                <wp:positionV relativeFrom="paragraph">
                  <wp:posOffset>-213360</wp:posOffset>
                </wp:positionV>
                <wp:extent cx="0" cy="7455877"/>
                <wp:effectExtent l="0" t="0" r="1905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55877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65pt,-16.8pt" to="230.65pt,5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" strokecolor="#4579b8 [3044]">
                <v:stroke dashstyle="dash"/>
              </v:line>
            </w:pict>
          </mc:Fallback>
        </mc:AlternateContent>
      </w:r>
    </w:p>
    <w:p w:rsidR="006514AF" w:rsidRDefault="007866B6" w:rsidP="00603D95">
      <w:r>
        <w:rPr>
          <w:noProof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19EC89C9" wp14:editId="226EA163">
                <wp:simplePos x="0" y="0"/>
                <wp:positionH relativeFrom="page">
                  <wp:posOffset>3923030</wp:posOffset>
                </wp:positionH>
                <wp:positionV relativeFrom="page">
                  <wp:posOffset>5650230</wp:posOffset>
                </wp:positionV>
                <wp:extent cx="2505710" cy="1007745"/>
                <wp:effectExtent l="0" t="0" r="8890" b="1905"/>
                <wp:wrapNone/>
                <wp:docPr id="19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05710" cy="1007745"/>
                        </a:xfrm>
                        <a:prstGeom prst="rect">
                          <a:avLst/>
                        </a:prstGeom>
                        <a:solidFill>
                          <a:srgbClr val="CC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CC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2AA2" w:rsidRPr="00817CFB" w:rsidRDefault="00292AA2" w:rsidP="00292AA2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817CFB">
                              <w:rPr>
                                <w:rFonts w:ascii="Garamond" w:hAnsi="Garamond"/>
                              </w:rPr>
                              <w:t>Jessica Strasburg, MD</w:t>
                            </w:r>
                          </w:p>
                          <w:p w:rsidR="008C4824" w:rsidRDefault="00292AA2" w:rsidP="00292AA2">
                            <w:pPr>
                              <w:rPr>
                                <w:rFonts w:ascii="Garamond" w:hAnsi="Garamond"/>
                              </w:rPr>
                            </w:pPr>
                            <w:proofErr w:type="spellStart"/>
                            <w:r w:rsidRPr="00817CFB">
                              <w:rPr>
                                <w:rFonts w:ascii="Garamond" w:hAnsi="Garamond"/>
                              </w:rPr>
                              <w:t>Rumilia</w:t>
                            </w:r>
                            <w:proofErr w:type="spellEnd"/>
                            <w:r w:rsidRPr="00817CFB">
                              <w:rPr>
                                <w:rFonts w:ascii="Garamond" w:hAnsi="Garamond"/>
                              </w:rPr>
                              <w:t xml:space="preserve"> C. Tolentino-</w:t>
                            </w:r>
                            <w:proofErr w:type="spellStart"/>
                            <w:r w:rsidRPr="00817CFB">
                              <w:rPr>
                                <w:rFonts w:ascii="Garamond" w:hAnsi="Garamond"/>
                              </w:rPr>
                              <w:t>Nogueira</w:t>
                            </w:r>
                            <w:proofErr w:type="spellEnd"/>
                            <w:r w:rsidRPr="00817CFB">
                              <w:rPr>
                                <w:rFonts w:ascii="Garamond" w:hAnsi="Garamond"/>
                              </w:rPr>
                              <w:t xml:space="preserve"> MD</w:t>
                            </w:r>
                          </w:p>
                          <w:p w:rsidR="008C4824" w:rsidRPr="00817CFB" w:rsidRDefault="008C4824" w:rsidP="00292AA2">
                            <w:pPr>
                              <w:rPr>
                                <w:rFonts w:ascii="Garamond" w:hAnsi="Garamond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Toribio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 Flores, MD</w:t>
                            </w:r>
                          </w:p>
                          <w:p w:rsidR="00EA49BB" w:rsidRPr="00817CFB" w:rsidRDefault="00EA49BB" w:rsidP="00292AA2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817CFB">
                              <w:rPr>
                                <w:rFonts w:ascii="Garamond" w:hAnsi="Garamond"/>
                              </w:rPr>
                              <w:t>OSMA Focused Task Force on Education</w:t>
                            </w:r>
                          </w:p>
                          <w:p w:rsidR="00292AA2" w:rsidRPr="00817CFB" w:rsidRDefault="00EA49BB" w:rsidP="00292AA2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817CFB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7" style="position:absolute;margin-left:308.9pt;margin-top:444.9pt;width:197.3pt;height:79.3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" fillcolor="#cc9" stroked="f" strokecolor="#c90" strokeweight="0" insetpen="t">
                <v:shadow color="#ccc"/>
                <o:lock v:ext="edit" shapetype="t"/>
                <v:textbox inset="2.88pt,2.88pt,2.88pt,2.88pt">
                  <w:txbxContent>
                    <w:p w:rsidR="00292AA2" w:rsidRPr="00817CFB" w:rsidRDefault="00292AA2" w:rsidP="00292AA2">
                      <w:pPr>
                        <w:rPr>
                          <w:rFonts w:ascii="Garamond" w:hAnsi="Garamond"/>
                        </w:rPr>
                      </w:pPr>
                      <w:r w:rsidRPr="00817CFB">
                        <w:rPr>
                          <w:rFonts w:ascii="Garamond" w:hAnsi="Garamond"/>
                        </w:rPr>
                        <w:t>Jessica Strasburg, MD</w:t>
                      </w:r>
                    </w:p>
                    <w:p w:rsidR="008C4824" w:rsidRDefault="00292AA2" w:rsidP="00292AA2">
                      <w:pPr>
                        <w:rPr>
                          <w:rFonts w:ascii="Garamond" w:hAnsi="Garamond"/>
                        </w:rPr>
                      </w:pPr>
                      <w:proofErr w:type="spellStart"/>
                      <w:r w:rsidRPr="00817CFB">
                        <w:rPr>
                          <w:rFonts w:ascii="Garamond" w:hAnsi="Garamond"/>
                        </w:rPr>
                        <w:t>Rumilia</w:t>
                      </w:r>
                      <w:proofErr w:type="spellEnd"/>
                      <w:r w:rsidRPr="00817CFB">
                        <w:rPr>
                          <w:rFonts w:ascii="Garamond" w:hAnsi="Garamond"/>
                        </w:rPr>
                        <w:t xml:space="preserve"> C. Tolentino-</w:t>
                      </w:r>
                      <w:proofErr w:type="spellStart"/>
                      <w:r w:rsidRPr="00817CFB">
                        <w:rPr>
                          <w:rFonts w:ascii="Garamond" w:hAnsi="Garamond"/>
                        </w:rPr>
                        <w:t>Nogueira</w:t>
                      </w:r>
                      <w:proofErr w:type="spellEnd"/>
                      <w:r w:rsidRPr="00817CFB">
                        <w:rPr>
                          <w:rFonts w:ascii="Garamond" w:hAnsi="Garamond"/>
                        </w:rPr>
                        <w:t xml:space="preserve"> MD</w:t>
                      </w:r>
                    </w:p>
                    <w:p w:rsidR="008C4824" w:rsidRPr="00817CFB" w:rsidRDefault="008C4824" w:rsidP="00292AA2">
                      <w:pPr>
                        <w:rPr>
                          <w:rFonts w:ascii="Garamond" w:hAnsi="Garamond"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</w:rPr>
                        <w:t>Toribio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 xml:space="preserve"> Flores, MD</w:t>
                      </w:r>
                    </w:p>
                    <w:p w:rsidR="00EA49BB" w:rsidRPr="00817CFB" w:rsidRDefault="00EA49BB" w:rsidP="00292AA2">
                      <w:pPr>
                        <w:rPr>
                          <w:rFonts w:ascii="Garamond" w:hAnsi="Garamond"/>
                        </w:rPr>
                      </w:pPr>
                      <w:r w:rsidRPr="00817CFB">
                        <w:rPr>
                          <w:rFonts w:ascii="Garamond" w:hAnsi="Garamond"/>
                        </w:rPr>
                        <w:t>OSMA Focused Task Force on Education</w:t>
                      </w:r>
                    </w:p>
                    <w:p w:rsidR="00292AA2" w:rsidRPr="00817CFB" w:rsidRDefault="00EA49BB" w:rsidP="00292AA2">
                      <w:pPr>
                        <w:rPr>
                          <w:rFonts w:ascii="Garamond" w:hAnsi="Garamond"/>
                        </w:rPr>
                      </w:pPr>
                      <w:r w:rsidRPr="00817CFB">
                        <w:rPr>
                          <w:rFonts w:ascii="Garamond" w:hAnsi="Garamond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17CFB">
        <w:rPr>
          <w:noProof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1BD47F7A" wp14:editId="422B2F21">
                <wp:simplePos x="0" y="0"/>
                <wp:positionH relativeFrom="page">
                  <wp:posOffset>7358380</wp:posOffset>
                </wp:positionH>
                <wp:positionV relativeFrom="page">
                  <wp:posOffset>1562100</wp:posOffset>
                </wp:positionV>
                <wp:extent cx="2279650" cy="796290"/>
                <wp:effectExtent l="0" t="0" r="6350" b="3810"/>
                <wp:wrapNone/>
                <wp:docPr id="1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79650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3D95" w:rsidRPr="00817CFB" w:rsidRDefault="00603D95" w:rsidP="00EA49BB">
                            <w:pPr>
                              <w:pStyle w:val="Heading2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817CFB">
                              <w:rPr>
                                <w:sz w:val="22"/>
                                <w:szCs w:val="22"/>
                              </w:rPr>
                              <w:t>Saturday May 3, 2014</w:t>
                            </w:r>
                          </w:p>
                          <w:p w:rsidR="006514AF" w:rsidRPr="00817CFB" w:rsidRDefault="00603D95" w:rsidP="00EA49BB">
                            <w:pPr>
                              <w:pStyle w:val="Heading2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817CFB">
                              <w:rPr>
                                <w:sz w:val="22"/>
                                <w:szCs w:val="22"/>
                              </w:rPr>
                              <w:t>Doubletree by Hilton Beachwood</w:t>
                            </w:r>
                          </w:p>
                          <w:p w:rsidR="00EA49BB" w:rsidRPr="00817CFB" w:rsidRDefault="00EA49BB" w:rsidP="00EA49BB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817CFB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3663 Park East Drive</w:t>
                            </w:r>
                          </w:p>
                          <w:p w:rsidR="00EA49BB" w:rsidRPr="00817CFB" w:rsidRDefault="00EA49BB" w:rsidP="00EA49BB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817CFB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Beachwood, Ohio  44122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margin-left:579.4pt;margin-top:123pt;width:179.5pt;height:62.7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603D95" w:rsidRPr="00817CFB" w:rsidRDefault="00603D95" w:rsidP="00EA49BB">
                      <w:pPr>
                        <w:pStyle w:val="Heading2"/>
                        <w:spacing w:after="0"/>
                        <w:rPr>
                          <w:sz w:val="22"/>
                          <w:szCs w:val="22"/>
                        </w:rPr>
                      </w:pPr>
                      <w:r w:rsidRPr="00817CFB">
                        <w:rPr>
                          <w:sz w:val="22"/>
                          <w:szCs w:val="22"/>
                        </w:rPr>
                        <w:t>Saturday May 3, 2014</w:t>
                      </w:r>
                    </w:p>
                    <w:p w:rsidR="006514AF" w:rsidRPr="00817CFB" w:rsidRDefault="00603D95" w:rsidP="00EA49BB">
                      <w:pPr>
                        <w:pStyle w:val="Heading2"/>
                        <w:spacing w:after="0"/>
                        <w:rPr>
                          <w:sz w:val="22"/>
                          <w:szCs w:val="22"/>
                        </w:rPr>
                      </w:pPr>
                      <w:r w:rsidRPr="00817CFB">
                        <w:rPr>
                          <w:sz w:val="22"/>
                          <w:szCs w:val="22"/>
                        </w:rPr>
                        <w:t>Doubletree by Hilton Beachwood</w:t>
                      </w:r>
                    </w:p>
                    <w:p w:rsidR="00EA49BB" w:rsidRPr="00817CFB" w:rsidRDefault="00EA49BB" w:rsidP="00EA49BB">
                      <w:pPr>
                        <w:spacing w:after="0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817CFB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3663 Park East Drive</w:t>
                      </w:r>
                    </w:p>
                    <w:p w:rsidR="00EA49BB" w:rsidRPr="00817CFB" w:rsidRDefault="00EA49BB" w:rsidP="00EA49BB">
                      <w:pPr>
                        <w:spacing w:after="0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817CFB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Beachwood, Ohio  44122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CFB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0DBBED97" wp14:editId="7D968335">
                <wp:simplePos x="0" y="0"/>
                <wp:positionH relativeFrom="page">
                  <wp:posOffset>7345680</wp:posOffset>
                </wp:positionH>
                <wp:positionV relativeFrom="page">
                  <wp:posOffset>1000125</wp:posOffset>
                </wp:positionV>
                <wp:extent cx="2291715" cy="429260"/>
                <wp:effectExtent l="0" t="0" r="0" b="8890"/>
                <wp:wrapNone/>
                <wp:docPr id="1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9171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99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514AF" w:rsidRPr="00817CFB" w:rsidRDefault="00603D95" w:rsidP="00316830">
                            <w:pPr>
                              <w:pStyle w:val="Heading1"/>
                              <w:rPr>
                                <w:rFonts w:ascii="Garamond" w:hAnsi="Garamond"/>
                                <w:color w:val="FF0000"/>
                              </w:rPr>
                            </w:pPr>
                            <w:r w:rsidRPr="00817CFB">
                              <w:rPr>
                                <w:rFonts w:ascii="Garamond" w:hAnsi="Garamond"/>
                                <w:color w:val="FF0000"/>
                              </w:rPr>
                              <w:t>37th APPO Annual Medicine Update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9" type="#_x0000_t202" style="position:absolute;margin-left:578.4pt;margin-top:78.75pt;width:180.45pt;height:33.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" filled="f" fillcolor="#c90" stroked="f" strokeweight="0" insetpen="t">
                <o:lock v:ext="edit" shapetype="t"/>
                <v:textbox inset="2.85pt,2.85pt,2.85pt,2.85pt">
                  <w:txbxContent>
                    <w:p w:rsidR="006514AF" w:rsidRPr="00817CFB" w:rsidRDefault="00603D95" w:rsidP="00316830">
                      <w:pPr>
                        <w:pStyle w:val="Heading1"/>
                        <w:rPr>
                          <w:rFonts w:ascii="Garamond" w:hAnsi="Garamond"/>
                          <w:color w:val="FF0000"/>
                        </w:rPr>
                      </w:pPr>
                      <w:r w:rsidRPr="00817CFB">
                        <w:rPr>
                          <w:rFonts w:ascii="Garamond" w:hAnsi="Garamond"/>
                          <w:color w:val="FF0000"/>
                        </w:rPr>
                        <w:t>37th APPO Annual Medicine Update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CF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3481CA" wp14:editId="0363EDD7">
                <wp:simplePos x="0" y="0"/>
                <wp:positionH relativeFrom="column">
                  <wp:posOffset>6539230</wp:posOffset>
                </wp:positionH>
                <wp:positionV relativeFrom="paragraph">
                  <wp:posOffset>2007870</wp:posOffset>
                </wp:positionV>
                <wp:extent cx="2766060" cy="3665220"/>
                <wp:effectExtent l="0" t="0" r="15240" b="1143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060" cy="3665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9BB" w:rsidRPr="00817CFB" w:rsidRDefault="00EA49BB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817CFB">
                              <w:rPr>
                                <w:rFonts w:ascii="Garamond" w:hAnsi="Garamond"/>
                              </w:rPr>
                              <w:t>Brought to you by:</w:t>
                            </w:r>
                          </w:p>
                          <w:p w:rsidR="00EA49BB" w:rsidRPr="00817CFB" w:rsidRDefault="00EA49BB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817CFB">
                              <w:rPr>
                                <w:rFonts w:ascii="Garamond" w:hAnsi="Garamond"/>
                              </w:rPr>
                              <w:t xml:space="preserve">Association of Philippine-American Physicians of Ohio Foundation </w:t>
                            </w:r>
                          </w:p>
                          <w:p w:rsidR="00817CFB" w:rsidRDefault="00EA49BB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817CFB">
                              <w:rPr>
                                <w:rFonts w:ascii="Garamond" w:hAnsi="Garamond"/>
                              </w:rPr>
                              <w:t>In Joint sponsorship with the Ohio State Medical Association</w:t>
                            </w:r>
                          </w:p>
                          <w:p w:rsidR="00EA49BB" w:rsidRPr="00817CFB" w:rsidRDefault="00EA49BB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817CFB">
                              <w:rPr>
                                <w:rFonts w:ascii="Garamond" w:hAnsi="Garamond"/>
                              </w:rPr>
                              <w:t>**********************************************</w:t>
                            </w:r>
                            <w:r w:rsidR="00817CFB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:rsidR="000F187C" w:rsidRPr="00817CFB" w:rsidRDefault="00292AA2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817CFB">
                              <w:rPr>
                                <w:rFonts w:ascii="Garamond" w:hAnsi="Garamond"/>
                              </w:rPr>
                              <w:t>Registration for CME:</w:t>
                            </w:r>
                          </w:p>
                          <w:p w:rsidR="00292AA2" w:rsidRPr="00817CFB" w:rsidRDefault="00292AA2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817CFB">
                              <w:rPr>
                                <w:rFonts w:ascii="Garamond" w:hAnsi="Garamond"/>
                              </w:rPr>
                              <w:t>$50 for attending physicians</w:t>
                            </w:r>
                          </w:p>
                          <w:p w:rsidR="00292AA2" w:rsidRPr="00817CFB" w:rsidRDefault="00292AA2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817CFB">
                              <w:rPr>
                                <w:rFonts w:ascii="Garamond" w:hAnsi="Garamond"/>
                              </w:rPr>
                              <w:t>$35 for residents/fellows, nurses and allied health</w:t>
                            </w:r>
                          </w:p>
                          <w:p w:rsidR="00292AA2" w:rsidRPr="00817CFB" w:rsidRDefault="00292AA2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817CFB">
                              <w:rPr>
                                <w:rFonts w:ascii="Garamond" w:hAnsi="Garamond"/>
                              </w:rPr>
                              <w:t>This activity is approved for 5 CME hours.</w:t>
                            </w:r>
                          </w:p>
                          <w:p w:rsidR="00EA49BB" w:rsidRPr="00817CFB" w:rsidRDefault="00EA49BB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817CFB">
                              <w:rPr>
                                <w:rFonts w:ascii="Garamond" w:hAnsi="Garamond"/>
                              </w:rPr>
                              <w:t>***********************************************</w:t>
                            </w:r>
                            <w:r w:rsidR="00817CFB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:rsidR="00292AA2" w:rsidRPr="00817CFB" w:rsidRDefault="00EA49BB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817CFB">
                              <w:rPr>
                                <w:rFonts w:ascii="Garamond" w:hAnsi="Garamond"/>
                              </w:rPr>
                              <w:t>See back page for registration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30" type="#_x0000_t202" style="position:absolute;margin-left:514.9pt;margin-top:158.1pt;width:217.8pt;height:288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" fillcolor="white [3201]" strokeweight=".5pt">
                <v:textbox>
                  <w:txbxContent>
                    <w:p w:rsidR="00EA49BB" w:rsidRPr="00817CFB" w:rsidRDefault="00EA49BB">
                      <w:pPr>
                        <w:rPr>
                          <w:rFonts w:ascii="Garamond" w:hAnsi="Garamond"/>
                        </w:rPr>
                      </w:pPr>
                      <w:r w:rsidRPr="00817CFB">
                        <w:rPr>
                          <w:rFonts w:ascii="Garamond" w:hAnsi="Garamond"/>
                        </w:rPr>
                        <w:t>Brought to you by:</w:t>
                      </w:r>
                    </w:p>
                    <w:p w:rsidR="00EA49BB" w:rsidRPr="00817CFB" w:rsidRDefault="00EA49BB">
                      <w:pPr>
                        <w:rPr>
                          <w:rFonts w:ascii="Garamond" w:hAnsi="Garamond"/>
                        </w:rPr>
                      </w:pPr>
                      <w:r w:rsidRPr="00817CFB">
                        <w:rPr>
                          <w:rFonts w:ascii="Garamond" w:hAnsi="Garamond"/>
                        </w:rPr>
                        <w:t xml:space="preserve">Association of Philippine-American Physicians of Ohio Foundation </w:t>
                      </w:r>
                    </w:p>
                    <w:p w:rsidR="00817CFB" w:rsidRDefault="00EA49BB">
                      <w:pPr>
                        <w:rPr>
                          <w:rFonts w:ascii="Garamond" w:hAnsi="Garamond"/>
                        </w:rPr>
                      </w:pPr>
                      <w:r w:rsidRPr="00817CFB">
                        <w:rPr>
                          <w:rFonts w:ascii="Garamond" w:hAnsi="Garamond"/>
                        </w:rPr>
                        <w:t>In Joint sponsorship with the Ohio State Medical Association</w:t>
                      </w:r>
                    </w:p>
                    <w:p w:rsidR="00EA49BB" w:rsidRPr="00817CFB" w:rsidRDefault="00EA49BB">
                      <w:pPr>
                        <w:rPr>
                          <w:rFonts w:ascii="Garamond" w:hAnsi="Garamond"/>
                        </w:rPr>
                      </w:pPr>
                      <w:r w:rsidRPr="00817CFB">
                        <w:rPr>
                          <w:rFonts w:ascii="Garamond" w:hAnsi="Garamond"/>
                        </w:rPr>
                        <w:t>**********************************************</w:t>
                      </w:r>
                      <w:r w:rsidR="00817CFB">
                        <w:rPr>
                          <w:rFonts w:ascii="Garamond" w:hAnsi="Garamond"/>
                        </w:rPr>
                        <w:t xml:space="preserve"> </w:t>
                      </w:r>
                    </w:p>
                    <w:p w:rsidR="000F187C" w:rsidRPr="00817CFB" w:rsidRDefault="00292AA2">
                      <w:pPr>
                        <w:rPr>
                          <w:rFonts w:ascii="Garamond" w:hAnsi="Garamond"/>
                        </w:rPr>
                      </w:pPr>
                      <w:r w:rsidRPr="00817CFB">
                        <w:rPr>
                          <w:rFonts w:ascii="Garamond" w:hAnsi="Garamond"/>
                        </w:rPr>
                        <w:t>Registration for CME:</w:t>
                      </w:r>
                    </w:p>
                    <w:p w:rsidR="00292AA2" w:rsidRPr="00817CFB" w:rsidRDefault="00292AA2">
                      <w:pPr>
                        <w:rPr>
                          <w:rFonts w:ascii="Garamond" w:hAnsi="Garamond"/>
                        </w:rPr>
                      </w:pPr>
                      <w:r w:rsidRPr="00817CFB">
                        <w:rPr>
                          <w:rFonts w:ascii="Garamond" w:hAnsi="Garamond"/>
                        </w:rPr>
                        <w:t>$50 for attending physicians</w:t>
                      </w:r>
                    </w:p>
                    <w:p w:rsidR="00292AA2" w:rsidRPr="00817CFB" w:rsidRDefault="00292AA2">
                      <w:pPr>
                        <w:rPr>
                          <w:rFonts w:ascii="Garamond" w:hAnsi="Garamond"/>
                        </w:rPr>
                      </w:pPr>
                      <w:r w:rsidRPr="00817CFB">
                        <w:rPr>
                          <w:rFonts w:ascii="Garamond" w:hAnsi="Garamond"/>
                        </w:rPr>
                        <w:t>$35 for residents/fellows, nurses and allied health</w:t>
                      </w:r>
                    </w:p>
                    <w:p w:rsidR="00292AA2" w:rsidRPr="00817CFB" w:rsidRDefault="00292AA2">
                      <w:pPr>
                        <w:rPr>
                          <w:rFonts w:ascii="Garamond" w:hAnsi="Garamond"/>
                        </w:rPr>
                      </w:pPr>
                      <w:r w:rsidRPr="00817CFB">
                        <w:rPr>
                          <w:rFonts w:ascii="Garamond" w:hAnsi="Garamond"/>
                        </w:rPr>
                        <w:t>This activity is approved for 5 CME hours.</w:t>
                      </w:r>
                    </w:p>
                    <w:p w:rsidR="00EA49BB" w:rsidRPr="00817CFB" w:rsidRDefault="00EA49BB">
                      <w:pPr>
                        <w:rPr>
                          <w:rFonts w:ascii="Garamond" w:hAnsi="Garamond"/>
                        </w:rPr>
                      </w:pPr>
                      <w:r w:rsidRPr="00817CFB">
                        <w:rPr>
                          <w:rFonts w:ascii="Garamond" w:hAnsi="Garamond"/>
                        </w:rPr>
                        <w:t>***********************************************</w:t>
                      </w:r>
                      <w:r w:rsidR="00817CFB">
                        <w:rPr>
                          <w:rFonts w:ascii="Garamond" w:hAnsi="Garamond"/>
                        </w:rPr>
                        <w:t xml:space="preserve"> </w:t>
                      </w:r>
                    </w:p>
                    <w:p w:rsidR="00292AA2" w:rsidRPr="00817CFB" w:rsidRDefault="00EA49BB">
                      <w:pPr>
                        <w:rPr>
                          <w:rFonts w:ascii="Garamond" w:hAnsi="Garamond"/>
                        </w:rPr>
                      </w:pPr>
                      <w:r w:rsidRPr="00817CFB">
                        <w:rPr>
                          <w:rFonts w:ascii="Garamond" w:hAnsi="Garamond"/>
                        </w:rPr>
                        <w:t>See back page for registration form</w:t>
                      </w:r>
                    </w:p>
                  </w:txbxContent>
                </v:textbox>
              </v:shape>
            </w:pict>
          </mc:Fallback>
        </mc:AlternateContent>
      </w:r>
      <w:r w:rsidR="00EA49BB">
        <w:rPr>
          <w:noProof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2BA80136" wp14:editId="67433F9E">
                <wp:simplePos x="0" y="0"/>
                <wp:positionH relativeFrom="page">
                  <wp:posOffset>3919220</wp:posOffset>
                </wp:positionH>
                <wp:positionV relativeFrom="page">
                  <wp:posOffset>5367655</wp:posOffset>
                </wp:positionV>
                <wp:extent cx="2512695" cy="283210"/>
                <wp:effectExtent l="0" t="0" r="1905" b="2540"/>
                <wp:wrapNone/>
                <wp:docPr id="1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12695" cy="28321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2AA2" w:rsidRPr="00817CFB" w:rsidRDefault="00292AA2" w:rsidP="00D2017D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817CFB">
                              <w:rPr>
                                <w:rFonts w:ascii="Garamond" w:hAnsi="Garamond"/>
                              </w:rPr>
                              <w:t>APPO CME Planning Committee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1" style="position:absolute;margin-left:308.6pt;margin-top:422.65pt;width:197.85pt;height:22.3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" fillcolor="#c90" stroked="f" strokeweight="0" insetpen="t">
                <v:shadow color="#ccc"/>
                <o:lock v:ext="edit" shapetype="t"/>
                <v:textbox inset="2.88pt,2.88pt,2.88pt,2.88pt">
                  <w:txbxContent>
                    <w:p w:rsidR="00292AA2" w:rsidRPr="00817CFB" w:rsidRDefault="00292AA2" w:rsidP="00D2017D">
                      <w:pPr>
                        <w:rPr>
                          <w:rFonts w:ascii="Garamond" w:hAnsi="Garamond"/>
                        </w:rPr>
                      </w:pPr>
                      <w:r w:rsidRPr="00817CFB">
                        <w:rPr>
                          <w:rFonts w:ascii="Garamond" w:hAnsi="Garamond"/>
                        </w:rPr>
                        <w:t>APPO CME Planning Committee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03D9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2F70D6" wp14:editId="6F087943">
                <wp:simplePos x="0" y="0"/>
                <wp:positionH relativeFrom="page">
                  <wp:posOffset>4519930</wp:posOffset>
                </wp:positionH>
                <wp:positionV relativeFrom="page">
                  <wp:posOffset>4398645</wp:posOffset>
                </wp:positionV>
                <wp:extent cx="1113790" cy="823595"/>
                <wp:effectExtent l="0" t="0" r="3175" b="2540"/>
                <wp:wrapNone/>
                <wp:docPr id="17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6136F" w:rsidRPr="00EC7904" w:rsidRDefault="00603D95" w:rsidP="0086136F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9999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40E9DA" wp14:editId="0D581F40">
                                  <wp:extent cx="851877" cy="851877"/>
                                  <wp:effectExtent l="0" t="0" r="5715" b="571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4" descr="placeholder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2210" cy="852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2" type="#_x0000_t202" style="position:absolute;margin-left:355.9pt;margin-top:346.35pt;width:87.7pt;height:64.85pt;z-index:2516654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" filled="f" stroked="f" strokecolor="#333">
                <v:textbox style="mso-fit-shape-to-text:t" inset="2.88pt,2.88pt,2.88pt,2.88pt">
                  <w:txbxContent>
                    <w:p w:rsidR="0086136F" w:rsidRPr="00EC7904" w:rsidRDefault="00603D95" w:rsidP="0086136F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999999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40E9DA" wp14:editId="0D581F40">
                            <wp:extent cx="851877" cy="851877"/>
                            <wp:effectExtent l="0" t="0" r="5715" b="5715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4" descr="placeholder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2210" cy="852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3D95">
        <w:rPr>
          <w:noProof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3E80956D" wp14:editId="65F13C34">
                <wp:simplePos x="0" y="0"/>
                <wp:positionH relativeFrom="column">
                  <wp:posOffset>3913505</wp:posOffset>
                </wp:positionH>
                <wp:positionV relativeFrom="paragraph">
                  <wp:posOffset>4489450</wp:posOffset>
                </wp:positionV>
                <wp:extent cx="1370965" cy="685800"/>
                <wp:effectExtent l="0" t="3175" r="1905" b="0"/>
                <wp:wrapNone/>
                <wp:docPr id="12" name="Rectangle 2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096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08.15pt;margin-top:353.5pt;width:107.95pt;height:54pt;z-index:251648000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603D95">
        <w:rPr>
          <w:noProof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729F8D46" wp14:editId="6DFBB654">
                <wp:simplePos x="0" y="0"/>
                <wp:positionH relativeFrom="page">
                  <wp:posOffset>7116445</wp:posOffset>
                </wp:positionH>
                <wp:positionV relativeFrom="page">
                  <wp:posOffset>6635750</wp:posOffset>
                </wp:positionV>
                <wp:extent cx="2368550" cy="0"/>
                <wp:effectExtent l="10795" t="6350" r="11430" b="12700"/>
                <wp:wrapNone/>
                <wp:docPr id="1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85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CC99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560.35pt,522.5pt" to="746.85pt,5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" strokecolor="#c90" strokeweight=".25pt">
                <v:shadow color="#ccc"/>
                <w10:wrap anchorx="page" anchory="page"/>
              </v:line>
            </w:pict>
          </mc:Fallback>
        </mc:AlternateContent>
      </w:r>
      <w:r w:rsidR="00603D95">
        <w:rPr>
          <w:noProof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6C8EB71D" wp14:editId="3A13C474">
                <wp:simplePos x="0" y="0"/>
                <wp:positionH relativeFrom="page">
                  <wp:posOffset>7113905</wp:posOffset>
                </wp:positionH>
                <wp:positionV relativeFrom="page">
                  <wp:posOffset>6656705</wp:posOffset>
                </wp:positionV>
                <wp:extent cx="1969770" cy="218440"/>
                <wp:effectExtent l="0" t="0" r="3175" b="0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6977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514AF" w:rsidRPr="006514AF" w:rsidRDefault="006514AF" w:rsidP="00D80EAB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3" type="#_x0000_t202" style="position:absolute;margin-left:560.15pt;margin-top:524.15pt;width:155.1pt;height:17.2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6514AF" w:rsidRPr="006514AF" w:rsidRDefault="006514AF" w:rsidP="00D80EAB">
                      <w:pPr>
                        <w:spacing w:after="0" w:line="240" w:lineRule="auto"/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C0A51">
        <w:br w:type="page"/>
      </w:r>
      <w:r w:rsidR="008C4824"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E54711B" wp14:editId="7883F4BE">
                <wp:simplePos x="0" y="0"/>
                <wp:positionH relativeFrom="page">
                  <wp:posOffset>7033846</wp:posOffset>
                </wp:positionH>
                <wp:positionV relativeFrom="page">
                  <wp:posOffset>5439508</wp:posOffset>
                </wp:positionV>
                <wp:extent cx="2433320" cy="1703607"/>
                <wp:effectExtent l="0" t="0" r="5080" b="0"/>
                <wp:wrapNone/>
                <wp:docPr id="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33320" cy="17036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3D95" w:rsidRPr="00817CFB" w:rsidRDefault="00603D95" w:rsidP="00817CFB">
                            <w:pPr>
                              <w:pStyle w:val="Address1"/>
                              <w:spacing w:after="0"/>
                              <w:rPr>
                                <w:rFonts w:ascii="Garamond" w:hAnsi="Garamond"/>
                                <w:b/>
                              </w:rPr>
                            </w:pPr>
                            <w:proofErr w:type="spellStart"/>
                            <w:r w:rsidRPr="00817CFB">
                              <w:rPr>
                                <w:rFonts w:ascii="Garamond" w:hAnsi="Garamond"/>
                                <w:b/>
                              </w:rPr>
                              <w:t>Rumilia</w:t>
                            </w:r>
                            <w:proofErr w:type="spellEnd"/>
                            <w:r w:rsidRPr="00817CFB">
                              <w:rPr>
                                <w:rFonts w:ascii="Garamond" w:hAnsi="Garamond"/>
                                <w:b/>
                              </w:rPr>
                              <w:t xml:space="preserve"> C. Tolentino-</w:t>
                            </w:r>
                            <w:proofErr w:type="spellStart"/>
                            <w:r w:rsidRPr="00817CFB">
                              <w:rPr>
                                <w:rFonts w:ascii="Garamond" w:hAnsi="Garamond"/>
                                <w:b/>
                              </w:rPr>
                              <w:t>Nogueira</w:t>
                            </w:r>
                            <w:proofErr w:type="spellEnd"/>
                            <w:r w:rsidRPr="00817CFB">
                              <w:rPr>
                                <w:rFonts w:ascii="Garamond" w:hAnsi="Garamond"/>
                                <w:b/>
                              </w:rPr>
                              <w:t xml:space="preserve"> MD, MSPH, AAHIVS</w:t>
                            </w:r>
                          </w:p>
                          <w:p w:rsidR="00603D95" w:rsidRPr="00817CFB" w:rsidRDefault="00817CFB" w:rsidP="00817CFB">
                            <w:pPr>
                              <w:pStyle w:val="Address1"/>
                              <w:spacing w:after="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APPO President,</w:t>
                            </w:r>
                            <w:r w:rsidR="00603D95" w:rsidRPr="00817CFB">
                              <w:rPr>
                                <w:rFonts w:ascii="Garamond" w:hAnsi="Garamond"/>
                              </w:rPr>
                              <w:t xml:space="preserve"> 2014-2015</w:t>
                            </w:r>
                          </w:p>
                          <w:p w:rsidR="00603D95" w:rsidRDefault="00603D95" w:rsidP="00817CFB">
                            <w:pPr>
                              <w:pStyle w:val="Address1"/>
                              <w:spacing w:after="0"/>
                              <w:rPr>
                                <w:rFonts w:ascii="Garamond" w:hAnsi="Garamond"/>
                              </w:rPr>
                            </w:pPr>
                            <w:r w:rsidRPr="00817CFB">
                              <w:rPr>
                                <w:rFonts w:ascii="Garamond" w:hAnsi="Garamond"/>
                              </w:rPr>
                              <w:t xml:space="preserve">Email: </w:t>
                            </w:r>
                            <w:hyperlink r:id="rId8" w:history="1">
                              <w:r w:rsidR="00817CFB" w:rsidRPr="00460507">
                                <w:rPr>
                                  <w:rStyle w:val="Hyperlink"/>
                                  <w:rFonts w:ascii="Garamond" w:hAnsi="Garamond"/>
                                </w:rPr>
                                <w:t>romie75@msn.com</w:t>
                              </w:r>
                            </w:hyperlink>
                          </w:p>
                          <w:p w:rsidR="00817CFB" w:rsidRPr="00817CFB" w:rsidRDefault="00817CFB" w:rsidP="00817CFB">
                            <w:pPr>
                              <w:pStyle w:val="Address1"/>
                              <w:spacing w:after="0"/>
                              <w:rPr>
                                <w:rFonts w:ascii="Garamond" w:hAnsi="Garamond"/>
                              </w:rPr>
                            </w:pPr>
                          </w:p>
                          <w:p w:rsidR="00D2017D" w:rsidRDefault="008C4824" w:rsidP="00817CFB">
                            <w:pPr>
                              <w:pStyle w:val="Address1"/>
                              <w:spacing w:after="0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The APPO is a non-profit foundation 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that  </w:t>
                            </w:r>
                            <w:r w:rsidRPr="008C4824">
                              <w:rPr>
                                <w:rFonts w:ascii="Garamond" w:hAnsi="Garamond"/>
                                <w:b/>
                              </w:rPr>
                              <w:t>provides</w:t>
                            </w:r>
                            <w:proofErr w:type="gramEnd"/>
                            <w:r w:rsidRPr="008C4824">
                              <w:rPr>
                                <w:rFonts w:ascii="Garamond" w:hAnsi="Garamond"/>
                                <w:b/>
                              </w:rPr>
                              <w:t xml:space="preserve"> CME programs for physicians and allied health professionals, conducts charitable and humanitarian projects here in the U.S. and in the Philippines</w:t>
                            </w:r>
                          </w:p>
                          <w:p w:rsidR="008C4824" w:rsidRPr="00817CFB" w:rsidRDefault="008C4824" w:rsidP="00817CFB">
                            <w:pPr>
                              <w:pStyle w:val="Address1"/>
                              <w:spacing w:after="0"/>
                              <w:rPr>
                                <w:rFonts w:ascii="Garamond" w:hAnsi="Garamond"/>
                              </w:rPr>
                            </w:pPr>
                          </w:p>
                          <w:p w:rsidR="00316830" w:rsidRPr="00817CFB" w:rsidRDefault="00603D95" w:rsidP="00817CFB">
                            <w:pPr>
                              <w:pStyle w:val="Address1"/>
                              <w:spacing w:after="0"/>
                              <w:rPr>
                                <w:rFonts w:ascii="Garamond" w:hAnsi="Garamond"/>
                              </w:rPr>
                            </w:pPr>
                            <w:r w:rsidRPr="00817CFB">
                              <w:rPr>
                                <w:rFonts w:ascii="Garamond" w:hAnsi="Garamond"/>
                              </w:rPr>
                              <w:t>www.philamohio.com/appo and Facebook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4" type="#_x0000_t202" style="position:absolute;margin-left:553.85pt;margin-top:428.3pt;width:191.6pt;height:134.1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" filled="f" fillcolor="black" stroked="f" strokeweight="0" insetpen="t">
                <o:lock v:ext="edit" shapetype="t"/>
                <v:textbox inset="2.85pt,2.85pt,2.85pt,2.85pt">
                  <w:txbxContent>
                    <w:p w:rsidR="00603D95" w:rsidRPr="00817CFB" w:rsidRDefault="00603D95" w:rsidP="00817CFB">
                      <w:pPr>
                        <w:pStyle w:val="Address1"/>
                        <w:spacing w:after="0"/>
                        <w:rPr>
                          <w:rFonts w:ascii="Garamond" w:hAnsi="Garamond"/>
                          <w:b/>
                        </w:rPr>
                      </w:pPr>
                      <w:proofErr w:type="spellStart"/>
                      <w:r w:rsidRPr="00817CFB">
                        <w:rPr>
                          <w:rFonts w:ascii="Garamond" w:hAnsi="Garamond"/>
                          <w:b/>
                        </w:rPr>
                        <w:t>Rumilia</w:t>
                      </w:r>
                      <w:proofErr w:type="spellEnd"/>
                      <w:r w:rsidRPr="00817CFB">
                        <w:rPr>
                          <w:rFonts w:ascii="Garamond" w:hAnsi="Garamond"/>
                          <w:b/>
                        </w:rPr>
                        <w:t xml:space="preserve"> C. Tolentino-</w:t>
                      </w:r>
                      <w:proofErr w:type="spellStart"/>
                      <w:r w:rsidRPr="00817CFB">
                        <w:rPr>
                          <w:rFonts w:ascii="Garamond" w:hAnsi="Garamond"/>
                          <w:b/>
                        </w:rPr>
                        <w:t>Nogueira</w:t>
                      </w:r>
                      <w:proofErr w:type="spellEnd"/>
                      <w:r w:rsidRPr="00817CFB">
                        <w:rPr>
                          <w:rFonts w:ascii="Garamond" w:hAnsi="Garamond"/>
                          <w:b/>
                        </w:rPr>
                        <w:t xml:space="preserve"> MD, MSPH, AAHIVS</w:t>
                      </w:r>
                    </w:p>
                    <w:p w:rsidR="00603D95" w:rsidRPr="00817CFB" w:rsidRDefault="00817CFB" w:rsidP="00817CFB">
                      <w:pPr>
                        <w:pStyle w:val="Address1"/>
                        <w:spacing w:after="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APPO President,</w:t>
                      </w:r>
                      <w:r w:rsidR="00603D95" w:rsidRPr="00817CFB">
                        <w:rPr>
                          <w:rFonts w:ascii="Garamond" w:hAnsi="Garamond"/>
                        </w:rPr>
                        <w:t xml:space="preserve"> 2014-2015</w:t>
                      </w:r>
                    </w:p>
                    <w:p w:rsidR="00603D95" w:rsidRDefault="00603D95" w:rsidP="00817CFB">
                      <w:pPr>
                        <w:pStyle w:val="Address1"/>
                        <w:spacing w:after="0"/>
                        <w:rPr>
                          <w:rFonts w:ascii="Garamond" w:hAnsi="Garamond"/>
                        </w:rPr>
                      </w:pPr>
                      <w:r w:rsidRPr="00817CFB">
                        <w:rPr>
                          <w:rFonts w:ascii="Garamond" w:hAnsi="Garamond"/>
                        </w:rPr>
                        <w:t xml:space="preserve">Email: </w:t>
                      </w:r>
                      <w:hyperlink r:id="rId9" w:history="1">
                        <w:r w:rsidR="00817CFB" w:rsidRPr="00460507">
                          <w:rPr>
                            <w:rStyle w:val="Hyperlink"/>
                            <w:rFonts w:ascii="Garamond" w:hAnsi="Garamond"/>
                          </w:rPr>
                          <w:t>romie75@msn.com</w:t>
                        </w:r>
                      </w:hyperlink>
                    </w:p>
                    <w:p w:rsidR="00817CFB" w:rsidRPr="00817CFB" w:rsidRDefault="00817CFB" w:rsidP="00817CFB">
                      <w:pPr>
                        <w:pStyle w:val="Address1"/>
                        <w:spacing w:after="0"/>
                        <w:rPr>
                          <w:rFonts w:ascii="Garamond" w:hAnsi="Garamond"/>
                        </w:rPr>
                      </w:pPr>
                    </w:p>
                    <w:p w:rsidR="00D2017D" w:rsidRDefault="008C4824" w:rsidP="00817CFB">
                      <w:pPr>
                        <w:pStyle w:val="Address1"/>
                        <w:spacing w:after="0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The APPO is a non-profit foundation </w:t>
                      </w:r>
                      <w:proofErr w:type="gramStart"/>
                      <w:r>
                        <w:rPr>
                          <w:rFonts w:ascii="Garamond" w:hAnsi="Garamond"/>
                          <w:b/>
                        </w:rPr>
                        <w:t xml:space="preserve">that  </w:t>
                      </w:r>
                      <w:r w:rsidRPr="008C4824">
                        <w:rPr>
                          <w:rFonts w:ascii="Garamond" w:hAnsi="Garamond"/>
                          <w:b/>
                        </w:rPr>
                        <w:t>provides</w:t>
                      </w:r>
                      <w:proofErr w:type="gramEnd"/>
                      <w:r w:rsidRPr="008C4824">
                        <w:rPr>
                          <w:rFonts w:ascii="Garamond" w:hAnsi="Garamond"/>
                          <w:b/>
                        </w:rPr>
                        <w:t xml:space="preserve"> CME programs for physicians and allied health professionals, conducts charitable and humanitarian projects here in the U.S. and in the Philippines</w:t>
                      </w:r>
                    </w:p>
                    <w:p w:rsidR="008C4824" w:rsidRPr="00817CFB" w:rsidRDefault="008C4824" w:rsidP="00817CFB">
                      <w:pPr>
                        <w:pStyle w:val="Address1"/>
                        <w:spacing w:after="0"/>
                        <w:rPr>
                          <w:rFonts w:ascii="Garamond" w:hAnsi="Garamond"/>
                        </w:rPr>
                      </w:pPr>
                    </w:p>
                    <w:p w:rsidR="00316830" w:rsidRPr="00817CFB" w:rsidRDefault="00603D95" w:rsidP="00817CFB">
                      <w:pPr>
                        <w:pStyle w:val="Address1"/>
                        <w:spacing w:after="0"/>
                        <w:rPr>
                          <w:rFonts w:ascii="Garamond" w:hAnsi="Garamond"/>
                        </w:rPr>
                      </w:pPr>
                      <w:r w:rsidRPr="00817CFB">
                        <w:rPr>
                          <w:rFonts w:ascii="Garamond" w:hAnsi="Garamond"/>
                        </w:rPr>
                        <w:t>www.philamohio.com/appo and Facebook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CFB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5D09FE2" wp14:editId="6F927BB0">
                <wp:simplePos x="0" y="0"/>
                <wp:positionH relativeFrom="page">
                  <wp:posOffset>3415030</wp:posOffset>
                </wp:positionH>
                <wp:positionV relativeFrom="page">
                  <wp:posOffset>1007745</wp:posOffset>
                </wp:positionV>
                <wp:extent cx="2914650" cy="6135370"/>
                <wp:effectExtent l="0" t="0" r="0" b="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14650" cy="613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 id="10">
                        <w:txbxContent>
                          <w:p w:rsidR="00FC49DE" w:rsidRPr="00817CFB" w:rsidRDefault="00EA49BB" w:rsidP="000C0A51">
                            <w:pPr>
                              <w:pStyle w:val="Heading3"/>
                              <w:rPr>
                                <w:sz w:val="24"/>
                                <w:szCs w:val="24"/>
                              </w:rPr>
                            </w:pPr>
                            <w:r w:rsidRPr="00817CFB">
                              <w:rPr>
                                <w:sz w:val="24"/>
                                <w:szCs w:val="24"/>
                              </w:rPr>
                              <w:t>Program Schedule</w:t>
                            </w:r>
                            <w:r w:rsidR="00484125" w:rsidRPr="00817CFB">
                              <w:rPr>
                                <w:sz w:val="24"/>
                                <w:szCs w:val="24"/>
                              </w:rPr>
                              <w:t xml:space="preserve"> 7:00am-1:45pm</w:t>
                            </w:r>
                          </w:p>
                          <w:p w:rsidR="00360948" w:rsidRPr="00817CFB" w:rsidRDefault="00807510" w:rsidP="000C0A51">
                            <w:pPr>
                              <w:pStyle w:val="bodytext"/>
                              <w:rPr>
                                <w:rFonts w:ascii="Garamond" w:hAnsi="Garamond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  <w:lang w:val="en"/>
                              </w:rPr>
                              <w:t>7:15</w:t>
                            </w:r>
                            <w:r w:rsidR="00EA49BB" w:rsidRPr="00817CFB">
                              <w:rPr>
                                <w:rFonts w:ascii="Garamond" w:hAnsi="Garamond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="00484125" w:rsidRPr="00817CFB">
                              <w:rPr>
                                <w:rFonts w:ascii="Garamond" w:hAnsi="Garamond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="00EA49BB" w:rsidRPr="00817CFB">
                              <w:rPr>
                                <w:rFonts w:ascii="Garamond" w:hAnsi="Garamond"/>
                                <w:sz w:val="22"/>
                                <w:szCs w:val="22"/>
                                <w:lang w:val="en"/>
                              </w:rPr>
                              <w:t>Registration/Breakfast-viewing of exhibits</w:t>
                            </w:r>
                          </w:p>
                          <w:p w:rsidR="00484125" w:rsidRPr="00817CFB" w:rsidRDefault="00484125" w:rsidP="000C0A51">
                            <w:pPr>
                              <w:pStyle w:val="bodytext"/>
                              <w:rPr>
                                <w:rFonts w:ascii="Garamond" w:hAnsi="Garamond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817CFB">
                              <w:rPr>
                                <w:rFonts w:ascii="Garamond" w:hAnsi="Garamond"/>
                                <w:sz w:val="22"/>
                                <w:szCs w:val="22"/>
                                <w:lang w:val="en"/>
                              </w:rPr>
                              <w:t>7:45</w:t>
                            </w:r>
                            <w:r w:rsidRPr="00817CFB">
                              <w:rPr>
                                <w:rFonts w:ascii="Garamond" w:hAnsi="Garamond"/>
                                <w:sz w:val="22"/>
                                <w:szCs w:val="22"/>
                                <w:lang w:val="en"/>
                              </w:rPr>
                              <w:tab/>
                              <w:t xml:space="preserve">Opening remarks – </w:t>
                            </w:r>
                            <w:proofErr w:type="spellStart"/>
                            <w:r w:rsidRPr="00817CFB">
                              <w:rPr>
                                <w:rFonts w:ascii="Garamond" w:hAnsi="Garamond"/>
                                <w:sz w:val="22"/>
                                <w:szCs w:val="22"/>
                                <w:lang w:val="en"/>
                              </w:rPr>
                              <w:t>Rumilia</w:t>
                            </w:r>
                            <w:proofErr w:type="spellEnd"/>
                            <w:r w:rsidRPr="00817CFB">
                              <w:rPr>
                                <w:rFonts w:ascii="Garamond" w:hAnsi="Garamond"/>
                                <w:sz w:val="22"/>
                                <w:szCs w:val="22"/>
                                <w:lang w:val="en"/>
                              </w:rPr>
                              <w:t xml:space="preserve"> Tolentino, MD</w:t>
                            </w:r>
                          </w:p>
                          <w:p w:rsidR="00484125" w:rsidRPr="00817CFB" w:rsidRDefault="00484125" w:rsidP="00484125">
                            <w:pPr>
                              <w:pStyle w:val="bodytext"/>
                              <w:ind w:left="720" w:hanging="720"/>
                              <w:rPr>
                                <w:rFonts w:ascii="Garamond" w:hAnsi="Garamond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817CFB">
                              <w:rPr>
                                <w:rFonts w:ascii="Garamond" w:hAnsi="Garamond"/>
                                <w:sz w:val="22"/>
                                <w:szCs w:val="22"/>
                                <w:lang w:val="en"/>
                              </w:rPr>
                              <w:t>7:50</w:t>
                            </w:r>
                            <w:r w:rsidRPr="00817CFB">
                              <w:rPr>
                                <w:rFonts w:ascii="Garamond" w:hAnsi="Garamond"/>
                                <w:sz w:val="22"/>
                                <w:szCs w:val="22"/>
                                <w:lang w:val="en"/>
                              </w:rPr>
                              <w:tab/>
                              <w:t xml:space="preserve">Welcome address – Jessica </w:t>
                            </w:r>
                            <w:proofErr w:type="spellStart"/>
                            <w:r w:rsidRPr="00817CFB">
                              <w:rPr>
                                <w:rFonts w:ascii="Garamond" w:hAnsi="Garamond"/>
                                <w:sz w:val="22"/>
                                <w:szCs w:val="22"/>
                                <w:lang w:val="en"/>
                              </w:rPr>
                              <w:t>Strasburg</w:t>
                            </w:r>
                            <w:proofErr w:type="gramStart"/>
                            <w:r w:rsidRPr="00817CFB">
                              <w:rPr>
                                <w:rFonts w:ascii="Garamond" w:hAnsi="Garamond"/>
                                <w:sz w:val="22"/>
                                <w:szCs w:val="22"/>
                                <w:lang w:val="en"/>
                              </w:rPr>
                              <w:t>,MD</w:t>
                            </w:r>
                            <w:proofErr w:type="spellEnd"/>
                            <w:proofErr w:type="gramEnd"/>
                          </w:p>
                          <w:p w:rsidR="00484125" w:rsidRPr="00817CFB" w:rsidRDefault="00484125" w:rsidP="00484125">
                            <w:pPr>
                              <w:pStyle w:val="bodytext"/>
                              <w:ind w:left="720" w:hanging="720"/>
                              <w:rPr>
                                <w:rFonts w:ascii="Garamond" w:hAnsi="Garamond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817CFB">
                              <w:rPr>
                                <w:rFonts w:ascii="Garamond" w:hAnsi="Garamond"/>
                                <w:sz w:val="22"/>
                                <w:szCs w:val="22"/>
                                <w:lang w:val="en"/>
                              </w:rPr>
                              <w:t>8:00</w:t>
                            </w:r>
                            <w:r w:rsidRPr="00817CFB">
                              <w:rPr>
                                <w:rFonts w:ascii="Garamond" w:hAnsi="Garamond"/>
                                <w:sz w:val="22"/>
                                <w:szCs w:val="22"/>
                                <w:lang w:val="en"/>
                              </w:rPr>
                              <w:tab/>
                              <w:t xml:space="preserve">Infectious disease in primary care – </w:t>
                            </w:r>
                            <w:proofErr w:type="spellStart"/>
                            <w:r w:rsidRPr="00817CFB">
                              <w:rPr>
                                <w:rFonts w:ascii="Garamond" w:hAnsi="Garamond"/>
                                <w:sz w:val="22"/>
                                <w:szCs w:val="22"/>
                                <w:lang w:val="en"/>
                              </w:rPr>
                              <w:t>Lulette</w:t>
                            </w:r>
                            <w:proofErr w:type="spellEnd"/>
                            <w:r w:rsidRPr="00817CFB">
                              <w:rPr>
                                <w:rFonts w:ascii="Garamond" w:hAnsi="Garamond"/>
                                <w:sz w:val="22"/>
                                <w:szCs w:val="22"/>
                                <w:lang w:val="en"/>
                              </w:rPr>
                              <w:t xml:space="preserve"> Tricia Bravo MD</w:t>
                            </w:r>
                          </w:p>
                          <w:p w:rsidR="00484125" w:rsidRPr="00817CFB" w:rsidRDefault="00484125" w:rsidP="00240F7C">
                            <w:pPr>
                              <w:pStyle w:val="bodytext"/>
                              <w:ind w:left="720" w:hanging="720"/>
                              <w:rPr>
                                <w:rFonts w:ascii="Garamond" w:hAnsi="Garamond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817CFB">
                              <w:rPr>
                                <w:rFonts w:ascii="Garamond" w:hAnsi="Garamond"/>
                                <w:sz w:val="22"/>
                                <w:szCs w:val="22"/>
                                <w:lang w:val="en"/>
                              </w:rPr>
                              <w:t>9:00</w:t>
                            </w:r>
                            <w:r w:rsidRPr="00817CFB">
                              <w:rPr>
                                <w:rFonts w:ascii="Garamond" w:hAnsi="Garamond"/>
                                <w:sz w:val="22"/>
                                <w:szCs w:val="22"/>
                                <w:lang w:val="en"/>
                              </w:rPr>
                              <w:tab/>
                              <w:t xml:space="preserve">Peripheral Neuropathy, evaluation and treatment – Jennifer </w:t>
                            </w:r>
                            <w:proofErr w:type="spellStart"/>
                            <w:r w:rsidRPr="00817CFB">
                              <w:rPr>
                                <w:rFonts w:ascii="Garamond" w:hAnsi="Garamond"/>
                                <w:sz w:val="22"/>
                                <w:szCs w:val="22"/>
                                <w:lang w:val="en"/>
                              </w:rPr>
                              <w:t>Ui</w:t>
                            </w:r>
                            <w:proofErr w:type="spellEnd"/>
                            <w:r w:rsidRPr="00817CFB">
                              <w:rPr>
                                <w:rFonts w:ascii="Garamond" w:hAnsi="Garamond"/>
                                <w:sz w:val="22"/>
                                <w:szCs w:val="22"/>
                                <w:lang w:val="en"/>
                              </w:rPr>
                              <w:t>, MD</w:t>
                            </w:r>
                          </w:p>
                          <w:p w:rsidR="00484125" w:rsidRPr="00817CFB" w:rsidRDefault="00484125" w:rsidP="00484125">
                            <w:pPr>
                              <w:pStyle w:val="bodytext"/>
                              <w:ind w:left="720" w:hanging="720"/>
                              <w:rPr>
                                <w:rFonts w:ascii="Garamond" w:hAnsi="Garamond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817CFB">
                              <w:rPr>
                                <w:rFonts w:ascii="Garamond" w:hAnsi="Garamond"/>
                                <w:sz w:val="22"/>
                                <w:szCs w:val="22"/>
                                <w:lang w:val="en"/>
                              </w:rPr>
                              <w:t xml:space="preserve">10:00 </w:t>
                            </w:r>
                            <w:r w:rsidRPr="00817CFB">
                              <w:rPr>
                                <w:rFonts w:ascii="Garamond" w:hAnsi="Garamond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817CFB"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  <w:lang w:val="en"/>
                              </w:rPr>
                              <w:t>Coffee break &amp; viewing of exhibits</w:t>
                            </w:r>
                          </w:p>
                          <w:p w:rsidR="00484125" w:rsidRPr="00817CFB" w:rsidRDefault="00484125" w:rsidP="00484125">
                            <w:pPr>
                              <w:pStyle w:val="bodytext"/>
                              <w:ind w:left="720" w:hanging="720"/>
                              <w:rPr>
                                <w:rFonts w:ascii="Garamond" w:hAnsi="Garamond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817CFB">
                              <w:rPr>
                                <w:rFonts w:ascii="Garamond" w:hAnsi="Garamond"/>
                                <w:sz w:val="22"/>
                                <w:szCs w:val="22"/>
                                <w:lang w:val="en"/>
                              </w:rPr>
                              <w:t xml:space="preserve">10:30 </w:t>
                            </w:r>
                            <w:r w:rsidRPr="00817CFB">
                              <w:rPr>
                                <w:rFonts w:ascii="Garamond" w:hAnsi="Garamond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="00362531" w:rsidRPr="00362531">
                              <w:rPr>
                                <w:rFonts w:ascii="Garamond" w:hAnsi="Garamond"/>
                                <w:sz w:val="22"/>
                                <w:szCs w:val="22"/>
                                <w:lang w:val="en"/>
                              </w:rPr>
                              <w:t>A Potpourri of Nasal sinus cases for the Primary care Physician</w:t>
                            </w:r>
                            <w:r w:rsidR="00362531">
                              <w:rPr>
                                <w:rFonts w:ascii="Garamond" w:hAnsi="Garamond"/>
                                <w:sz w:val="22"/>
                                <w:szCs w:val="22"/>
                                <w:lang w:val="en"/>
                              </w:rPr>
                              <w:t>-</w:t>
                            </w:r>
                            <w:proofErr w:type="spellStart"/>
                            <w:r w:rsidR="00240F7C" w:rsidRPr="00817CFB">
                              <w:rPr>
                                <w:rFonts w:ascii="Garamond" w:hAnsi="Garamond"/>
                                <w:sz w:val="22"/>
                                <w:szCs w:val="22"/>
                                <w:lang w:val="en"/>
                              </w:rPr>
                              <w:t>Toribio</w:t>
                            </w:r>
                            <w:proofErr w:type="spellEnd"/>
                            <w:r w:rsidR="00240F7C" w:rsidRPr="00817CFB">
                              <w:rPr>
                                <w:rFonts w:ascii="Garamond" w:hAnsi="Garamond"/>
                                <w:sz w:val="22"/>
                                <w:szCs w:val="22"/>
                                <w:lang w:val="en"/>
                              </w:rPr>
                              <w:t xml:space="preserve"> Flores, MD</w:t>
                            </w:r>
                          </w:p>
                          <w:p w:rsidR="00484125" w:rsidRPr="00817CFB" w:rsidRDefault="00484125" w:rsidP="00484125">
                            <w:pPr>
                              <w:pStyle w:val="bodytext"/>
                              <w:ind w:left="720" w:hanging="720"/>
                              <w:rPr>
                                <w:rFonts w:ascii="Garamond" w:hAnsi="Garamond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817CFB">
                              <w:rPr>
                                <w:rFonts w:ascii="Garamond" w:hAnsi="Garamond"/>
                                <w:sz w:val="22"/>
                                <w:szCs w:val="22"/>
                                <w:lang w:val="en"/>
                              </w:rPr>
                              <w:t>11:30</w:t>
                            </w:r>
                            <w:r w:rsidR="00240F7C" w:rsidRPr="00817CFB">
                              <w:rPr>
                                <w:rFonts w:ascii="Garamond" w:hAnsi="Garamond"/>
                                <w:sz w:val="22"/>
                                <w:szCs w:val="22"/>
                                <w:lang w:val="en"/>
                              </w:rPr>
                              <w:tab/>
                              <w:t xml:space="preserve">Common foot problems in primary care – James </w:t>
                            </w:r>
                            <w:proofErr w:type="spellStart"/>
                            <w:proofErr w:type="gramStart"/>
                            <w:r w:rsidR="00240F7C" w:rsidRPr="00817CFB">
                              <w:rPr>
                                <w:rFonts w:ascii="Garamond" w:hAnsi="Garamond"/>
                                <w:sz w:val="22"/>
                                <w:szCs w:val="22"/>
                                <w:lang w:val="en"/>
                              </w:rPr>
                              <w:t>Bangayan</w:t>
                            </w:r>
                            <w:proofErr w:type="spellEnd"/>
                            <w:r w:rsidR="00240F7C" w:rsidRPr="00817CFB">
                              <w:rPr>
                                <w:rFonts w:ascii="Garamond" w:hAnsi="Garamond"/>
                                <w:sz w:val="22"/>
                                <w:szCs w:val="22"/>
                                <w:lang w:val="en"/>
                              </w:rPr>
                              <w:t xml:space="preserve">  DPM</w:t>
                            </w:r>
                            <w:proofErr w:type="gramEnd"/>
                          </w:p>
                          <w:p w:rsidR="00D2017D" w:rsidRDefault="00484125" w:rsidP="00D2017D">
                            <w:pPr>
                              <w:pStyle w:val="bodytext"/>
                              <w:spacing w:after="0"/>
                              <w:ind w:left="720" w:hanging="720"/>
                              <w:rPr>
                                <w:rFonts w:ascii="Garamond" w:hAnsi="Garamond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817CFB">
                              <w:rPr>
                                <w:rFonts w:ascii="Garamond" w:hAnsi="Garamond"/>
                                <w:sz w:val="22"/>
                                <w:szCs w:val="22"/>
                                <w:lang w:val="en"/>
                              </w:rPr>
                              <w:t xml:space="preserve">12:30   Caring for LGBT populations </w:t>
                            </w:r>
                            <w:r w:rsidR="00D2017D">
                              <w:rPr>
                                <w:rFonts w:ascii="Garamond" w:hAnsi="Garamond"/>
                                <w:sz w:val="22"/>
                                <w:szCs w:val="22"/>
                                <w:lang w:val="en"/>
                              </w:rPr>
                              <w:t>–</w:t>
                            </w:r>
                            <w:r w:rsidRPr="00817CFB">
                              <w:rPr>
                                <w:rFonts w:ascii="Garamond" w:hAnsi="Garamond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</w:p>
                          <w:p w:rsidR="00484125" w:rsidRDefault="00484125" w:rsidP="00D2017D">
                            <w:pPr>
                              <w:pStyle w:val="bodytext"/>
                              <w:spacing w:after="0"/>
                              <w:ind w:left="720"/>
                              <w:rPr>
                                <w:rFonts w:ascii="Garamond" w:hAnsi="Garamond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817CFB">
                              <w:rPr>
                                <w:rFonts w:ascii="Garamond" w:hAnsi="Garamond"/>
                                <w:sz w:val="22"/>
                                <w:szCs w:val="22"/>
                                <w:lang w:val="en"/>
                              </w:rPr>
                              <w:t xml:space="preserve">Henry Ng, MD </w:t>
                            </w:r>
                            <w:r w:rsidR="00D2017D">
                              <w:rPr>
                                <w:rFonts w:ascii="Garamond" w:hAnsi="Garamond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817CFB">
                              <w:rPr>
                                <w:rFonts w:ascii="Garamond" w:hAnsi="Garamond"/>
                                <w:sz w:val="22"/>
                                <w:szCs w:val="22"/>
                                <w:lang w:val="en"/>
                              </w:rPr>
                              <w:t>(lunch included)</w:t>
                            </w:r>
                          </w:p>
                          <w:p w:rsidR="00D2017D" w:rsidRPr="00817CFB" w:rsidRDefault="00D2017D" w:rsidP="00D2017D">
                            <w:pPr>
                              <w:pStyle w:val="bodytext"/>
                              <w:spacing w:after="0"/>
                              <w:ind w:left="720"/>
                              <w:rPr>
                                <w:rFonts w:ascii="Garamond" w:hAnsi="Garamond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484125" w:rsidRPr="00817CFB" w:rsidRDefault="00484125" w:rsidP="00484125">
                            <w:pPr>
                              <w:pStyle w:val="bodytext"/>
                              <w:ind w:left="720" w:hanging="720"/>
                              <w:rPr>
                                <w:rFonts w:ascii="Garamond" w:hAnsi="Garamond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817CFB">
                              <w:rPr>
                                <w:rFonts w:ascii="Garamond" w:hAnsi="Garamond"/>
                                <w:sz w:val="22"/>
                                <w:szCs w:val="22"/>
                                <w:lang w:val="en"/>
                              </w:rPr>
                              <w:t xml:space="preserve">1:45 </w:t>
                            </w:r>
                            <w:r w:rsidRPr="00817CFB">
                              <w:rPr>
                                <w:rFonts w:ascii="Garamond" w:hAnsi="Garamond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817CFB"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  <w:lang w:val="en"/>
                              </w:rPr>
                              <w:t>adjourn</w:t>
                            </w:r>
                          </w:p>
                          <w:p w:rsidR="00484125" w:rsidRPr="00817CFB" w:rsidRDefault="00484125" w:rsidP="000C0A51">
                            <w:pPr>
                              <w:pStyle w:val="bodytext"/>
                              <w:rPr>
                                <w:rFonts w:ascii="Garamond" w:hAnsi="Garamond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34" type="#_x0000_t202" style="position:absolute;margin-left:268.9pt;margin-top:79.35pt;width:229.5pt;height:483.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" stroked="f" strokeweight="0" insetpen="t">
                <v:shadow color="#ccc"/>
                <o:lock v:ext="edit" shapetype="t"/>
                <v:textbox style="mso-next-textbox:#Text Box 51" inset="2.85pt,2.85pt,2.85pt,2.85pt">
                  <w:txbxContent>
                    <w:p w:rsidR="00FC49DE" w:rsidRPr="00817CFB" w:rsidRDefault="00EA49BB" w:rsidP="000C0A51">
                      <w:pPr>
                        <w:pStyle w:val="Heading3"/>
                        <w:rPr>
                          <w:sz w:val="24"/>
                          <w:szCs w:val="24"/>
                        </w:rPr>
                      </w:pPr>
                      <w:r w:rsidRPr="00817CFB">
                        <w:rPr>
                          <w:sz w:val="24"/>
                          <w:szCs w:val="24"/>
                        </w:rPr>
                        <w:t>Program Schedule</w:t>
                      </w:r>
                      <w:r w:rsidR="00484125" w:rsidRPr="00817CFB">
                        <w:rPr>
                          <w:sz w:val="24"/>
                          <w:szCs w:val="24"/>
                        </w:rPr>
                        <w:t xml:space="preserve"> 7:00am-1:45pm</w:t>
                      </w:r>
                    </w:p>
                    <w:p w:rsidR="00360948" w:rsidRPr="00817CFB" w:rsidRDefault="00807510" w:rsidP="000C0A51">
                      <w:pPr>
                        <w:pStyle w:val="bodytext"/>
                        <w:rPr>
                          <w:rFonts w:ascii="Garamond" w:hAnsi="Garamond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  <w:lang w:val="en"/>
                        </w:rPr>
                        <w:t>7:15</w:t>
                      </w:r>
                      <w:r w:rsidR="00EA49BB" w:rsidRPr="00817CFB">
                        <w:rPr>
                          <w:rFonts w:ascii="Garamond" w:hAnsi="Garamond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="00484125" w:rsidRPr="00817CFB">
                        <w:rPr>
                          <w:rFonts w:ascii="Garamond" w:hAnsi="Garamond"/>
                          <w:sz w:val="22"/>
                          <w:szCs w:val="22"/>
                          <w:lang w:val="en"/>
                        </w:rPr>
                        <w:tab/>
                      </w:r>
                      <w:r w:rsidR="00EA49BB" w:rsidRPr="00817CFB">
                        <w:rPr>
                          <w:rFonts w:ascii="Garamond" w:hAnsi="Garamond"/>
                          <w:sz w:val="22"/>
                          <w:szCs w:val="22"/>
                          <w:lang w:val="en"/>
                        </w:rPr>
                        <w:t>Registration/Breakfast-viewing of exhibits</w:t>
                      </w:r>
                    </w:p>
                    <w:p w:rsidR="00484125" w:rsidRPr="00817CFB" w:rsidRDefault="00484125" w:rsidP="000C0A51">
                      <w:pPr>
                        <w:pStyle w:val="bodytext"/>
                        <w:rPr>
                          <w:rFonts w:ascii="Garamond" w:hAnsi="Garamond"/>
                          <w:sz w:val="22"/>
                          <w:szCs w:val="22"/>
                          <w:lang w:val="en"/>
                        </w:rPr>
                      </w:pPr>
                      <w:r w:rsidRPr="00817CFB">
                        <w:rPr>
                          <w:rFonts w:ascii="Garamond" w:hAnsi="Garamond"/>
                          <w:sz w:val="22"/>
                          <w:szCs w:val="22"/>
                          <w:lang w:val="en"/>
                        </w:rPr>
                        <w:t>7:45</w:t>
                      </w:r>
                      <w:r w:rsidRPr="00817CFB">
                        <w:rPr>
                          <w:rFonts w:ascii="Garamond" w:hAnsi="Garamond"/>
                          <w:sz w:val="22"/>
                          <w:szCs w:val="22"/>
                          <w:lang w:val="en"/>
                        </w:rPr>
                        <w:tab/>
                        <w:t xml:space="preserve">Opening remarks – </w:t>
                      </w:r>
                      <w:proofErr w:type="spellStart"/>
                      <w:r w:rsidRPr="00817CFB">
                        <w:rPr>
                          <w:rFonts w:ascii="Garamond" w:hAnsi="Garamond"/>
                          <w:sz w:val="22"/>
                          <w:szCs w:val="22"/>
                          <w:lang w:val="en"/>
                        </w:rPr>
                        <w:t>Rumilia</w:t>
                      </w:r>
                      <w:proofErr w:type="spellEnd"/>
                      <w:r w:rsidRPr="00817CFB">
                        <w:rPr>
                          <w:rFonts w:ascii="Garamond" w:hAnsi="Garamond"/>
                          <w:sz w:val="22"/>
                          <w:szCs w:val="22"/>
                          <w:lang w:val="en"/>
                        </w:rPr>
                        <w:t xml:space="preserve"> Tolentino, MD</w:t>
                      </w:r>
                    </w:p>
                    <w:p w:rsidR="00484125" w:rsidRPr="00817CFB" w:rsidRDefault="00484125" w:rsidP="00484125">
                      <w:pPr>
                        <w:pStyle w:val="bodytext"/>
                        <w:ind w:left="720" w:hanging="720"/>
                        <w:rPr>
                          <w:rFonts w:ascii="Garamond" w:hAnsi="Garamond"/>
                          <w:sz w:val="22"/>
                          <w:szCs w:val="22"/>
                          <w:lang w:val="en"/>
                        </w:rPr>
                      </w:pPr>
                      <w:r w:rsidRPr="00817CFB">
                        <w:rPr>
                          <w:rFonts w:ascii="Garamond" w:hAnsi="Garamond"/>
                          <w:sz w:val="22"/>
                          <w:szCs w:val="22"/>
                          <w:lang w:val="en"/>
                        </w:rPr>
                        <w:t>7:50</w:t>
                      </w:r>
                      <w:r w:rsidRPr="00817CFB">
                        <w:rPr>
                          <w:rFonts w:ascii="Garamond" w:hAnsi="Garamond"/>
                          <w:sz w:val="22"/>
                          <w:szCs w:val="22"/>
                          <w:lang w:val="en"/>
                        </w:rPr>
                        <w:tab/>
                        <w:t xml:space="preserve">Welcome address – Jessica </w:t>
                      </w:r>
                      <w:proofErr w:type="spellStart"/>
                      <w:r w:rsidRPr="00817CFB">
                        <w:rPr>
                          <w:rFonts w:ascii="Garamond" w:hAnsi="Garamond"/>
                          <w:sz w:val="22"/>
                          <w:szCs w:val="22"/>
                          <w:lang w:val="en"/>
                        </w:rPr>
                        <w:t>Strasburg</w:t>
                      </w:r>
                      <w:proofErr w:type="gramStart"/>
                      <w:r w:rsidRPr="00817CFB">
                        <w:rPr>
                          <w:rFonts w:ascii="Garamond" w:hAnsi="Garamond"/>
                          <w:sz w:val="22"/>
                          <w:szCs w:val="22"/>
                          <w:lang w:val="en"/>
                        </w:rPr>
                        <w:t>,MD</w:t>
                      </w:r>
                      <w:proofErr w:type="spellEnd"/>
                      <w:proofErr w:type="gramEnd"/>
                    </w:p>
                    <w:p w:rsidR="00484125" w:rsidRPr="00817CFB" w:rsidRDefault="00484125" w:rsidP="00484125">
                      <w:pPr>
                        <w:pStyle w:val="bodytext"/>
                        <w:ind w:left="720" w:hanging="720"/>
                        <w:rPr>
                          <w:rFonts w:ascii="Garamond" w:hAnsi="Garamond"/>
                          <w:sz w:val="22"/>
                          <w:szCs w:val="22"/>
                          <w:lang w:val="en"/>
                        </w:rPr>
                      </w:pPr>
                      <w:r w:rsidRPr="00817CFB">
                        <w:rPr>
                          <w:rFonts w:ascii="Garamond" w:hAnsi="Garamond"/>
                          <w:sz w:val="22"/>
                          <w:szCs w:val="22"/>
                          <w:lang w:val="en"/>
                        </w:rPr>
                        <w:t>8:00</w:t>
                      </w:r>
                      <w:r w:rsidRPr="00817CFB">
                        <w:rPr>
                          <w:rFonts w:ascii="Garamond" w:hAnsi="Garamond"/>
                          <w:sz w:val="22"/>
                          <w:szCs w:val="22"/>
                          <w:lang w:val="en"/>
                        </w:rPr>
                        <w:tab/>
                        <w:t xml:space="preserve">Infectious disease in primary care – </w:t>
                      </w:r>
                      <w:proofErr w:type="spellStart"/>
                      <w:r w:rsidRPr="00817CFB">
                        <w:rPr>
                          <w:rFonts w:ascii="Garamond" w:hAnsi="Garamond"/>
                          <w:sz w:val="22"/>
                          <w:szCs w:val="22"/>
                          <w:lang w:val="en"/>
                        </w:rPr>
                        <w:t>Lulette</w:t>
                      </w:r>
                      <w:proofErr w:type="spellEnd"/>
                      <w:r w:rsidRPr="00817CFB">
                        <w:rPr>
                          <w:rFonts w:ascii="Garamond" w:hAnsi="Garamond"/>
                          <w:sz w:val="22"/>
                          <w:szCs w:val="22"/>
                          <w:lang w:val="en"/>
                        </w:rPr>
                        <w:t xml:space="preserve"> Tricia Bravo MD</w:t>
                      </w:r>
                    </w:p>
                    <w:p w:rsidR="00484125" w:rsidRPr="00817CFB" w:rsidRDefault="00484125" w:rsidP="00240F7C">
                      <w:pPr>
                        <w:pStyle w:val="bodytext"/>
                        <w:ind w:left="720" w:hanging="720"/>
                        <w:rPr>
                          <w:rFonts w:ascii="Garamond" w:hAnsi="Garamond"/>
                          <w:sz w:val="22"/>
                          <w:szCs w:val="22"/>
                          <w:lang w:val="en"/>
                        </w:rPr>
                      </w:pPr>
                      <w:r w:rsidRPr="00817CFB">
                        <w:rPr>
                          <w:rFonts w:ascii="Garamond" w:hAnsi="Garamond"/>
                          <w:sz w:val="22"/>
                          <w:szCs w:val="22"/>
                          <w:lang w:val="en"/>
                        </w:rPr>
                        <w:t>9:00</w:t>
                      </w:r>
                      <w:r w:rsidRPr="00817CFB">
                        <w:rPr>
                          <w:rFonts w:ascii="Garamond" w:hAnsi="Garamond"/>
                          <w:sz w:val="22"/>
                          <w:szCs w:val="22"/>
                          <w:lang w:val="en"/>
                        </w:rPr>
                        <w:tab/>
                        <w:t xml:space="preserve">Peripheral Neuropathy, evaluation and treatment – Jennifer </w:t>
                      </w:r>
                      <w:proofErr w:type="spellStart"/>
                      <w:r w:rsidRPr="00817CFB">
                        <w:rPr>
                          <w:rFonts w:ascii="Garamond" w:hAnsi="Garamond"/>
                          <w:sz w:val="22"/>
                          <w:szCs w:val="22"/>
                          <w:lang w:val="en"/>
                        </w:rPr>
                        <w:t>Ui</w:t>
                      </w:r>
                      <w:proofErr w:type="spellEnd"/>
                      <w:r w:rsidRPr="00817CFB">
                        <w:rPr>
                          <w:rFonts w:ascii="Garamond" w:hAnsi="Garamond"/>
                          <w:sz w:val="22"/>
                          <w:szCs w:val="22"/>
                          <w:lang w:val="en"/>
                        </w:rPr>
                        <w:t>, MD</w:t>
                      </w:r>
                    </w:p>
                    <w:p w:rsidR="00484125" w:rsidRPr="00817CFB" w:rsidRDefault="00484125" w:rsidP="00484125">
                      <w:pPr>
                        <w:pStyle w:val="bodytext"/>
                        <w:ind w:left="720" w:hanging="720"/>
                        <w:rPr>
                          <w:rFonts w:ascii="Garamond" w:hAnsi="Garamond"/>
                          <w:sz w:val="22"/>
                          <w:szCs w:val="22"/>
                          <w:lang w:val="en"/>
                        </w:rPr>
                      </w:pPr>
                      <w:r w:rsidRPr="00817CFB">
                        <w:rPr>
                          <w:rFonts w:ascii="Garamond" w:hAnsi="Garamond"/>
                          <w:sz w:val="22"/>
                          <w:szCs w:val="22"/>
                          <w:lang w:val="en"/>
                        </w:rPr>
                        <w:t xml:space="preserve">10:00 </w:t>
                      </w:r>
                      <w:r w:rsidRPr="00817CFB">
                        <w:rPr>
                          <w:rFonts w:ascii="Garamond" w:hAnsi="Garamond"/>
                          <w:sz w:val="22"/>
                          <w:szCs w:val="22"/>
                          <w:lang w:val="en"/>
                        </w:rPr>
                        <w:tab/>
                      </w:r>
                      <w:r w:rsidRPr="00817CFB">
                        <w:rPr>
                          <w:rFonts w:ascii="Garamond" w:hAnsi="Garamond"/>
                          <w:i/>
                          <w:sz w:val="22"/>
                          <w:szCs w:val="22"/>
                          <w:lang w:val="en"/>
                        </w:rPr>
                        <w:t>Coffee break &amp; viewing of exhibits</w:t>
                      </w:r>
                    </w:p>
                    <w:p w:rsidR="00484125" w:rsidRPr="00817CFB" w:rsidRDefault="00484125" w:rsidP="00484125">
                      <w:pPr>
                        <w:pStyle w:val="bodytext"/>
                        <w:ind w:left="720" w:hanging="720"/>
                        <w:rPr>
                          <w:rFonts w:ascii="Garamond" w:hAnsi="Garamond"/>
                          <w:sz w:val="22"/>
                          <w:szCs w:val="22"/>
                          <w:lang w:val="en"/>
                        </w:rPr>
                      </w:pPr>
                      <w:r w:rsidRPr="00817CFB">
                        <w:rPr>
                          <w:rFonts w:ascii="Garamond" w:hAnsi="Garamond"/>
                          <w:sz w:val="22"/>
                          <w:szCs w:val="22"/>
                          <w:lang w:val="en"/>
                        </w:rPr>
                        <w:t xml:space="preserve">10:30 </w:t>
                      </w:r>
                      <w:r w:rsidRPr="00817CFB">
                        <w:rPr>
                          <w:rFonts w:ascii="Garamond" w:hAnsi="Garamond"/>
                          <w:sz w:val="22"/>
                          <w:szCs w:val="22"/>
                          <w:lang w:val="en"/>
                        </w:rPr>
                        <w:tab/>
                      </w:r>
                      <w:r w:rsidR="00362531" w:rsidRPr="00362531">
                        <w:rPr>
                          <w:rFonts w:ascii="Garamond" w:hAnsi="Garamond"/>
                          <w:sz w:val="22"/>
                          <w:szCs w:val="22"/>
                          <w:lang w:val="en"/>
                        </w:rPr>
                        <w:t>A Potpourri of Nasal sinus cases for the Primary care Physician</w:t>
                      </w:r>
                      <w:r w:rsidR="00362531">
                        <w:rPr>
                          <w:rFonts w:ascii="Garamond" w:hAnsi="Garamond"/>
                          <w:sz w:val="22"/>
                          <w:szCs w:val="22"/>
                          <w:lang w:val="en"/>
                        </w:rPr>
                        <w:t>-</w:t>
                      </w:r>
                      <w:proofErr w:type="spellStart"/>
                      <w:r w:rsidR="00240F7C" w:rsidRPr="00817CFB">
                        <w:rPr>
                          <w:rFonts w:ascii="Garamond" w:hAnsi="Garamond"/>
                          <w:sz w:val="22"/>
                          <w:szCs w:val="22"/>
                          <w:lang w:val="en"/>
                        </w:rPr>
                        <w:t>Toribio</w:t>
                      </w:r>
                      <w:proofErr w:type="spellEnd"/>
                      <w:r w:rsidR="00240F7C" w:rsidRPr="00817CFB">
                        <w:rPr>
                          <w:rFonts w:ascii="Garamond" w:hAnsi="Garamond"/>
                          <w:sz w:val="22"/>
                          <w:szCs w:val="22"/>
                          <w:lang w:val="en"/>
                        </w:rPr>
                        <w:t xml:space="preserve"> Flores, MD</w:t>
                      </w:r>
                    </w:p>
                    <w:p w:rsidR="00484125" w:rsidRPr="00817CFB" w:rsidRDefault="00484125" w:rsidP="00484125">
                      <w:pPr>
                        <w:pStyle w:val="bodytext"/>
                        <w:ind w:left="720" w:hanging="720"/>
                        <w:rPr>
                          <w:rFonts w:ascii="Garamond" w:hAnsi="Garamond"/>
                          <w:sz w:val="22"/>
                          <w:szCs w:val="22"/>
                          <w:lang w:val="en"/>
                        </w:rPr>
                      </w:pPr>
                      <w:r w:rsidRPr="00817CFB">
                        <w:rPr>
                          <w:rFonts w:ascii="Garamond" w:hAnsi="Garamond"/>
                          <w:sz w:val="22"/>
                          <w:szCs w:val="22"/>
                          <w:lang w:val="en"/>
                        </w:rPr>
                        <w:t>11:30</w:t>
                      </w:r>
                      <w:r w:rsidR="00240F7C" w:rsidRPr="00817CFB">
                        <w:rPr>
                          <w:rFonts w:ascii="Garamond" w:hAnsi="Garamond"/>
                          <w:sz w:val="22"/>
                          <w:szCs w:val="22"/>
                          <w:lang w:val="en"/>
                        </w:rPr>
                        <w:tab/>
                        <w:t>Common foot problems in primary care</w:t>
                      </w:r>
                      <w:bookmarkStart w:id="1" w:name="_GoBack"/>
                      <w:bookmarkEnd w:id="1"/>
                      <w:r w:rsidR="00240F7C" w:rsidRPr="00817CFB">
                        <w:rPr>
                          <w:rFonts w:ascii="Garamond" w:hAnsi="Garamond"/>
                          <w:sz w:val="22"/>
                          <w:szCs w:val="22"/>
                          <w:lang w:val="en"/>
                        </w:rPr>
                        <w:t xml:space="preserve"> – James </w:t>
                      </w:r>
                      <w:proofErr w:type="spellStart"/>
                      <w:proofErr w:type="gramStart"/>
                      <w:r w:rsidR="00240F7C" w:rsidRPr="00817CFB">
                        <w:rPr>
                          <w:rFonts w:ascii="Garamond" w:hAnsi="Garamond"/>
                          <w:sz w:val="22"/>
                          <w:szCs w:val="22"/>
                          <w:lang w:val="en"/>
                        </w:rPr>
                        <w:t>Bangayan</w:t>
                      </w:r>
                      <w:proofErr w:type="spellEnd"/>
                      <w:r w:rsidR="00240F7C" w:rsidRPr="00817CFB">
                        <w:rPr>
                          <w:rFonts w:ascii="Garamond" w:hAnsi="Garamond"/>
                          <w:sz w:val="22"/>
                          <w:szCs w:val="22"/>
                          <w:lang w:val="en"/>
                        </w:rPr>
                        <w:t xml:space="preserve">  DPM</w:t>
                      </w:r>
                      <w:proofErr w:type="gramEnd"/>
                    </w:p>
                    <w:p w:rsidR="00D2017D" w:rsidRDefault="00484125" w:rsidP="00D2017D">
                      <w:pPr>
                        <w:pStyle w:val="bodytext"/>
                        <w:spacing w:after="0"/>
                        <w:ind w:left="720" w:hanging="720"/>
                        <w:rPr>
                          <w:rFonts w:ascii="Garamond" w:hAnsi="Garamond"/>
                          <w:sz w:val="22"/>
                          <w:szCs w:val="22"/>
                          <w:lang w:val="en"/>
                        </w:rPr>
                      </w:pPr>
                      <w:r w:rsidRPr="00817CFB">
                        <w:rPr>
                          <w:rFonts w:ascii="Garamond" w:hAnsi="Garamond"/>
                          <w:sz w:val="22"/>
                          <w:szCs w:val="22"/>
                          <w:lang w:val="en"/>
                        </w:rPr>
                        <w:t xml:space="preserve">12:30   Caring for LGBT populations </w:t>
                      </w:r>
                      <w:r w:rsidR="00D2017D">
                        <w:rPr>
                          <w:rFonts w:ascii="Garamond" w:hAnsi="Garamond"/>
                          <w:sz w:val="22"/>
                          <w:szCs w:val="22"/>
                          <w:lang w:val="en"/>
                        </w:rPr>
                        <w:t>–</w:t>
                      </w:r>
                      <w:r w:rsidRPr="00817CFB">
                        <w:rPr>
                          <w:rFonts w:ascii="Garamond" w:hAnsi="Garamond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</w:p>
                    <w:p w:rsidR="00484125" w:rsidRDefault="00484125" w:rsidP="00D2017D">
                      <w:pPr>
                        <w:pStyle w:val="bodytext"/>
                        <w:spacing w:after="0"/>
                        <w:ind w:left="720"/>
                        <w:rPr>
                          <w:rFonts w:ascii="Garamond" w:hAnsi="Garamond"/>
                          <w:sz w:val="22"/>
                          <w:szCs w:val="22"/>
                          <w:lang w:val="en"/>
                        </w:rPr>
                      </w:pPr>
                      <w:r w:rsidRPr="00817CFB">
                        <w:rPr>
                          <w:rFonts w:ascii="Garamond" w:hAnsi="Garamond"/>
                          <w:sz w:val="22"/>
                          <w:szCs w:val="22"/>
                          <w:lang w:val="en"/>
                        </w:rPr>
                        <w:t xml:space="preserve">Henry Ng, MD </w:t>
                      </w:r>
                      <w:r w:rsidR="00D2017D">
                        <w:rPr>
                          <w:rFonts w:ascii="Garamond" w:hAnsi="Garamond"/>
                          <w:sz w:val="22"/>
                          <w:szCs w:val="22"/>
                          <w:lang w:val="en"/>
                        </w:rPr>
                        <w:tab/>
                      </w:r>
                      <w:r w:rsidRPr="00817CFB">
                        <w:rPr>
                          <w:rFonts w:ascii="Garamond" w:hAnsi="Garamond"/>
                          <w:sz w:val="22"/>
                          <w:szCs w:val="22"/>
                          <w:lang w:val="en"/>
                        </w:rPr>
                        <w:t>(lunch included)</w:t>
                      </w:r>
                    </w:p>
                    <w:p w:rsidR="00D2017D" w:rsidRPr="00817CFB" w:rsidRDefault="00D2017D" w:rsidP="00D2017D">
                      <w:pPr>
                        <w:pStyle w:val="bodytext"/>
                        <w:spacing w:after="0"/>
                        <w:ind w:left="720"/>
                        <w:rPr>
                          <w:rFonts w:ascii="Garamond" w:hAnsi="Garamond"/>
                          <w:sz w:val="22"/>
                          <w:szCs w:val="22"/>
                          <w:lang w:val="en"/>
                        </w:rPr>
                      </w:pPr>
                    </w:p>
                    <w:p w:rsidR="00484125" w:rsidRPr="00817CFB" w:rsidRDefault="00484125" w:rsidP="00484125">
                      <w:pPr>
                        <w:pStyle w:val="bodytext"/>
                        <w:ind w:left="720" w:hanging="720"/>
                        <w:rPr>
                          <w:rFonts w:ascii="Garamond" w:hAnsi="Garamond"/>
                          <w:sz w:val="22"/>
                          <w:szCs w:val="22"/>
                          <w:lang w:val="en"/>
                        </w:rPr>
                      </w:pPr>
                      <w:r w:rsidRPr="00817CFB">
                        <w:rPr>
                          <w:rFonts w:ascii="Garamond" w:hAnsi="Garamond"/>
                          <w:sz w:val="22"/>
                          <w:szCs w:val="22"/>
                          <w:lang w:val="en"/>
                        </w:rPr>
                        <w:t xml:space="preserve">1:45 </w:t>
                      </w:r>
                      <w:r w:rsidRPr="00817CFB">
                        <w:rPr>
                          <w:rFonts w:ascii="Garamond" w:hAnsi="Garamond"/>
                          <w:sz w:val="22"/>
                          <w:szCs w:val="22"/>
                          <w:lang w:val="en"/>
                        </w:rPr>
                        <w:tab/>
                      </w:r>
                      <w:r w:rsidRPr="00817CFB">
                        <w:rPr>
                          <w:rFonts w:ascii="Garamond" w:hAnsi="Garamond"/>
                          <w:i/>
                          <w:sz w:val="22"/>
                          <w:szCs w:val="22"/>
                          <w:lang w:val="en"/>
                        </w:rPr>
                        <w:t>adjourn</w:t>
                      </w:r>
                    </w:p>
                    <w:p w:rsidR="00484125" w:rsidRPr="00817CFB" w:rsidRDefault="00484125" w:rsidP="000C0A51">
                      <w:pPr>
                        <w:pStyle w:val="bodytext"/>
                        <w:rPr>
                          <w:rFonts w:ascii="Garamond" w:hAnsi="Garamond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CFB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19FFFED" wp14:editId="522A2401">
                <wp:simplePos x="0" y="0"/>
                <wp:positionH relativeFrom="page">
                  <wp:posOffset>624840</wp:posOffset>
                </wp:positionH>
                <wp:positionV relativeFrom="page">
                  <wp:posOffset>937260</wp:posOffset>
                </wp:positionV>
                <wp:extent cx="2471420" cy="6249670"/>
                <wp:effectExtent l="0" t="0" r="5080" b="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71420" cy="6249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187C" w:rsidRPr="00817CFB" w:rsidRDefault="000F187C" w:rsidP="000F187C">
                            <w:pPr>
                              <w:pStyle w:val="bodytext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817CFB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Faculty</w:t>
                            </w:r>
                          </w:p>
                          <w:p w:rsidR="000F187C" w:rsidRPr="00817CFB" w:rsidRDefault="000F187C" w:rsidP="000F187C">
                            <w:pPr>
                              <w:pStyle w:val="bodytext"/>
                              <w:spacing w:after="0"/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</w:pPr>
                            <w:r w:rsidRPr="00817CFB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Jessica Strasburg, MD, FAAFP, NMCP</w:t>
                            </w:r>
                          </w:p>
                          <w:p w:rsidR="000F187C" w:rsidRPr="00817CFB" w:rsidRDefault="000F187C" w:rsidP="000F187C">
                            <w:pPr>
                              <w:pStyle w:val="bodytext"/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817CFB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Program Director</w:t>
                            </w:r>
                          </w:p>
                          <w:p w:rsidR="000F187C" w:rsidRPr="00817CFB" w:rsidRDefault="000F187C" w:rsidP="000F187C">
                            <w:pPr>
                              <w:pStyle w:val="bodytext"/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817CFB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Staff, Family Medicine, Cleveland Clinic Solon</w:t>
                            </w:r>
                          </w:p>
                          <w:p w:rsidR="000F187C" w:rsidRPr="00817CFB" w:rsidRDefault="000F187C" w:rsidP="000F187C">
                            <w:pPr>
                              <w:pStyle w:val="bodytext"/>
                              <w:spacing w:after="0"/>
                              <w:rPr>
                                <w:rFonts w:ascii="Garamond" w:hAnsi="Garamond"/>
                                <w:i/>
                                <w:sz w:val="18"/>
                                <w:szCs w:val="18"/>
                              </w:rPr>
                            </w:pPr>
                            <w:r w:rsidRPr="00817CFB">
                              <w:rPr>
                                <w:rFonts w:ascii="Garamond" w:hAnsi="Garamond"/>
                                <w:i/>
                                <w:sz w:val="18"/>
                                <w:szCs w:val="18"/>
                              </w:rPr>
                              <w:t>No financial relationships to report</w:t>
                            </w:r>
                          </w:p>
                          <w:p w:rsidR="000F187C" w:rsidRPr="00817CFB" w:rsidRDefault="000F187C" w:rsidP="00D85EE6">
                            <w:pPr>
                              <w:pStyle w:val="bodytext"/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:rsidR="000F187C" w:rsidRPr="00817CFB" w:rsidRDefault="000F187C" w:rsidP="00D85EE6">
                            <w:pPr>
                              <w:pStyle w:val="bodytext"/>
                              <w:spacing w:after="0"/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17CFB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Rumilia</w:t>
                            </w:r>
                            <w:proofErr w:type="spellEnd"/>
                            <w:r w:rsidRPr="00817CFB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 xml:space="preserve"> C. Tolentino-</w:t>
                            </w:r>
                            <w:proofErr w:type="spellStart"/>
                            <w:r w:rsidRPr="00817CFB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Nogueira</w:t>
                            </w:r>
                            <w:proofErr w:type="spellEnd"/>
                            <w:r w:rsidRPr="00817CFB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 xml:space="preserve"> MD, MSPH, AAHIVS</w:t>
                            </w:r>
                          </w:p>
                          <w:p w:rsidR="00C16BB0" w:rsidRPr="00C16BB0" w:rsidRDefault="00C16BB0" w:rsidP="00C16BB0">
                            <w:pPr>
                              <w:pStyle w:val="bodytext"/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Staff, </w:t>
                            </w:r>
                            <w:proofErr w:type="spellStart"/>
                            <w:r w:rsidRPr="00C16BB0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MetroHealth</w:t>
                            </w:r>
                            <w:proofErr w:type="spellEnd"/>
                            <w:r w:rsidRPr="00C16BB0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Medical Center,</w:t>
                            </w:r>
                          </w:p>
                          <w:p w:rsidR="00C16BB0" w:rsidRDefault="00C16BB0" w:rsidP="00C16BB0">
                            <w:pPr>
                              <w:pStyle w:val="bodytext"/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C16BB0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Assistant Professor, Case Western Reserve University, School of Medicine</w:t>
                            </w:r>
                          </w:p>
                          <w:p w:rsidR="000F187C" w:rsidRPr="00817CFB" w:rsidRDefault="000F187C" w:rsidP="00C16BB0">
                            <w:pPr>
                              <w:pStyle w:val="bodytext"/>
                              <w:spacing w:after="0"/>
                              <w:rPr>
                                <w:rFonts w:ascii="Garamond" w:hAnsi="Garamond"/>
                                <w:i/>
                                <w:sz w:val="18"/>
                                <w:szCs w:val="18"/>
                              </w:rPr>
                            </w:pPr>
                            <w:r w:rsidRPr="00817CFB">
                              <w:rPr>
                                <w:rFonts w:ascii="Garamond" w:hAnsi="Garamond"/>
                                <w:i/>
                                <w:sz w:val="18"/>
                                <w:szCs w:val="18"/>
                              </w:rPr>
                              <w:t>No financial relationships to report</w:t>
                            </w:r>
                          </w:p>
                          <w:p w:rsidR="000F187C" w:rsidRPr="00817CFB" w:rsidRDefault="000F187C" w:rsidP="000F187C">
                            <w:pPr>
                              <w:pStyle w:val="bodytext"/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F187C" w:rsidRPr="00817CFB" w:rsidRDefault="000F187C" w:rsidP="00D85EE6">
                            <w:pPr>
                              <w:pStyle w:val="bodytext"/>
                              <w:spacing w:after="0"/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17CFB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Toribio</w:t>
                            </w:r>
                            <w:proofErr w:type="spellEnd"/>
                            <w:r w:rsidRPr="00817CFB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 xml:space="preserve"> C. Flores, MD, FACS</w:t>
                            </w:r>
                          </w:p>
                          <w:p w:rsidR="000F187C" w:rsidRPr="00817CFB" w:rsidRDefault="000F187C" w:rsidP="00D85EE6">
                            <w:pPr>
                              <w:pStyle w:val="bodytext"/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817CFB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Staff, Head and Neck </w:t>
                            </w:r>
                            <w:proofErr w:type="spellStart"/>
                            <w:r w:rsidRPr="00817CFB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Institue</w:t>
                            </w:r>
                            <w:proofErr w:type="spellEnd"/>
                          </w:p>
                          <w:p w:rsidR="000F187C" w:rsidRPr="00817CFB" w:rsidRDefault="000F187C" w:rsidP="00D85EE6">
                            <w:pPr>
                              <w:pStyle w:val="bodytext"/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817CFB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Cleveland Clinic</w:t>
                            </w:r>
                          </w:p>
                          <w:p w:rsidR="000F187C" w:rsidRPr="00817CFB" w:rsidRDefault="000F187C" w:rsidP="00D85EE6">
                            <w:pPr>
                              <w:pStyle w:val="bodytext"/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17CFB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Asst</w:t>
                            </w:r>
                            <w:proofErr w:type="spellEnd"/>
                            <w:r w:rsidRPr="00817CFB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professor of </w:t>
                            </w:r>
                            <w:proofErr w:type="spellStart"/>
                            <w:r w:rsidRPr="00817CFB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Otolaryntology</w:t>
                            </w:r>
                            <w:proofErr w:type="spellEnd"/>
                            <w:r w:rsidRPr="00817CFB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, CWRU</w:t>
                            </w:r>
                          </w:p>
                          <w:p w:rsidR="000F187C" w:rsidRPr="00817CFB" w:rsidRDefault="000F187C" w:rsidP="00D85EE6">
                            <w:pPr>
                              <w:pStyle w:val="bodytext"/>
                              <w:spacing w:after="0"/>
                              <w:rPr>
                                <w:rFonts w:ascii="Garamond" w:hAnsi="Garamond"/>
                                <w:i/>
                                <w:sz w:val="18"/>
                                <w:szCs w:val="18"/>
                              </w:rPr>
                            </w:pPr>
                            <w:r w:rsidRPr="00817CFB">
                              <w:rPr>
                                <w:rFonts w:ascii="Garamond" w:hAnsi="Garamond"/>
                                <w:i/>
                                <w:sz w:val="18"/>
                                <w:szCs w:val="18"/>
                              </w:rPr>
                              <w:t>No financial relationships to report</w:t>
                            </w:r>
                          </w:p>
                          <w:p w:rsidR="000F187C" w:rsidRPr="00817CFB" w:rsidRDefault="000F187C" w:rsidP="000F187C">
                            <w:pPr>
                              <w:pStyle w:val="bodytext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:rsidR="000F187C" w:rsidRPr="00817CFB" w:rsidRDefault="000F187C" w:rsidP="00D85EE6">
                            <w:pPr>
                              <w:pStyle w:val="bodytext"/>
                              <w:spacing w:after="0"/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</w:pPr>
                            <w:r w:rsidRPr="00817CFB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Henry Ng, MD, MPH, FAAP FACP</w:t>
                            </w:r>
                          </w:p>
                          <w:p w:rsidR="000F187C" w:rsidRPr="00817CFB" w:rsidRDefault="000F187C" w:rsidP="00D85EE6">
                            <w:pPr>
                              <w:pStyle w:val="bodytext"/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817CFB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Director of Research, Center for Internal Medicine/Pediatrics</w:t>
                            </w:r>
                          </w:p>
                          <w:p w:rsidR="000F187C" w:rsidRPr="00817CFB" w:rsidRDefault="000F187C" w:rsidP="00D85EE6">
                            <w:pPr>
                              <w:pStyle w:val="bodytext"/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17CFB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MetroHealth</w:t>
                            </w:r>
                            <w:proofErr w:type="spellEnd"/>
                            <w:r w:rsidRPr="00817CFB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Medical Cen</w:t>
                            </w:r>
                            <w:bookmarkStart w:id="0" w:name="_GoBack"/>
                            <w:r w:rsidRPr="00817CFB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ter </w:t>
                            </w:r>
                          </w:p>
                          <w:p w:rsidR="000F187C" w:rsidRPr="00817CFB" w:rsidRDefault="000F187C" w:rsidP="00D85EE6">
                            <w:pPr>
                              <w:pStyle w:val="bodytext"/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817CFB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No financial relationships to report</w:t>
                            </w:r>
                          </w:p>
                          <w:p w:rsidR="00484125" w:rsidRPr="00817CFB" w:rsidRDefault="00484125" w:rsidP="00D85EE6">
                            <w:pPr>
                              <w:pStyle w:val="bodytext"/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:rsidR="000F187C" w:rsidRPr="00817CFB" w:rsidRDefault="000F187C" w:rsidP="00D85EE6">
                            <w:pPr>
                              <w:pStyle w:val="bodytext"/>
                              <w:spacing w:after="0"/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</w:pPr>
                            <w:r w:rsidRPr="00817CFB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 xml:space="preserve">James P. </w:t>
                            </w:r>
                            <w:proofErr w:type="spellStart"/>
                            <w:r w:rsidRPr="00817CFB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Bangayan</w:t>
                            </w:r>
                            <w:proofErr w:type="spellEnd"/>
                            <w:r w:rsidRPr="00817CFB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, DPM</w:t>
                            </w:r>
                          </w:p>
                          <w:p w:rsidR="000F187C" w:rsidRPr="00817CFB" w:rsidRDefault="000F187C" w:rsidP="00D85EE6">
                            <w:pPr>
                              <w:pStyle w:val="bodytext"/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817CFB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Podiatrist, </w:t>
                            </w:r>
                            <w:proofErr w:type="spellStart"/>
                            <w:r w:rsidRPr="00817CFB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Severence</w:t>
                            </w:r>
                            <w:proofErr w:type="spellEnd"/>
                            <w:r w:rsidRPr="00817CFB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Circle</w:t>
                            </w:r>
                          </w:p>
                          <w:p w:rsidR="000F187C" w:rsidRPr="00817CFB" w:rsidRDefault="000F187C" w:rsidP="00D85EE6">
                            <w:pPr>
                              <w:pStyle w:val="bodytext"/>
                              <w:spacing w:after="0"/>
                              <w:rPr>
                                <w:rFonts w:ascii="Garamond" w:hAnsi="Garamond"/>
                                <w:i/>
                                <w:sz w:val="18"/>
                                <w:szCs w:val="18"/>
                              </w:rPr>
                            </w:pPr>
                            <w:r w:rsidRPr="00817CFB">
                              <w:rPr>
                                <w:rFonts w:ascii="Garamond" w:hAnsi="Garamond"/>
                                <w:i/>
                                <w:sz w:val="18"/>
                                <w:szCs w:val="18"/>
                              </w:rPr>
                              <w:t>No financial relationships to report</w:t>
                            </w:r>
                          </w:p>
                          <w:p w:rsidR="000F187C" w:rsidRPr="00817CFB" w:rsidRDefault="000F187C" w:rsidP="000F187C">
                            <w:pPr>
                              <w:pStyle w:val="bodytext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:rsidR="000F187C" w:rsidRPr="00817CFB" w:rsidRDefault="000F187C" w:rsidP="00D85EE6">
                            <w:pPr>
                              <w:pStyle w:val="bodytext"/>
                              <w:spacing w:after="0"/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17CFB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Lulette</w:t>
                            </w:r>
                            <w:proofErr w:type="spellEnd"/>
                            <w:r w:rsidRPr="00817CFB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 xml:space="preserve"> Tricia Bravo, MD</w:t>
                            </w:r>
                          </w:p>
                          <w:p w:rsidR="000F187C" w:rsidRPr="00817CFB" w:rsidRDefault="000F187C" w:rsidP="00D85EE6">
                            <w:pPr>
                              <w:pStyle w:val="bodytext"/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817CFB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Staff, </w:t>
                            </w:r>
                            <w:proofErr w:type="spellStart"/>
                            <w:r w:rsidRPr="00817CFB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 w:rsidRPr="00817CFB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of Infec</w:t>
                            </w:r>
                            <w:r w:rsidR="00EA49BB" w:rsidRPr="00817CFB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t</w:t>
                            </w:r>
                            <w:r w:rsidRPr="00817CFB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ious Disease</w:t>
                            </w:r>
                            <w:bookmarkEnd w:id="0"/>
                            <w:r w:rsidRPr="00817CFB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0F187C" w:rsidRPr="00817CFB" w:rsidRDefault="000F187C" w:rsidP="00D85EE6">
                            <w:pPr>
                              <w:pStyle w:val="bodytext"/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817CFB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Cleveland Clinic</w:t>
                            </w:r>
                          </w:p>
                          <w:p w:rsidR="00D85EE6" w:rsidRPr="00817CFB" w:rsidRDefault="00D85EE6" w:rsidP="00D85EE6">
                            <w:pPr>
                              <w:pStyle w:val="bodytext"/>
                              <w:spacing w:after="0"/>
                              <w:rPr>
                                <w:rFonts w:ascii="Garamond" w:hAnsi="Garamond"/>
                                <w:i/>
                                <w:sz w:val="18"/>
                                <w:szCs w:val="18"/>
                              </w:rPr>
                            </w:pPr>
                            <w:r w:rsidRPr="00817CFB">
                              <w:rPr>
                                <w:rFonts w:ascii="Garamond" w:hAnsi="Garamond"/>
                                <w:i/>
                                <w:sz w:val="18"/>
                                <w:szCs w:val="18"/>
                              </w:rPr>
                              <w:t>No financial relationships to report</w:t>
                            </w:r>
                          </w:p>
                          <w:p w:rsidR="00D85EE6" w:rsidRPr="00817CFB" w:rsidRDefault="00D85EE6" w:rsidP="00D85EE6">
                            <w:pPr>
                              <w:pStyle w:val="bodytext"/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:rsidR="000F187C" w:rsidRPr="00817CFB" w:rsidRDefault="000F187C" w:rsidP="00D85EE6">
                            <w:pPr>
                              <w:pStyle w:val="bodytext"/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:rsidR="000F187C" w:rsidRPr="00817CFB" w:rsidRDefault="000F187C" w:rsidP="00D85EE6">
                            <w:pPr>
                              <w:pStyle w:val="bodytext"/>
                              <w:spacing w:after="0"/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</w:pPr>
                            <w:r w:rsidRPr="00817CFB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 xml:space="preserve">Jennifer </w:t>
                            </w:r>
                            <w:proofErr w:type="spellStart"/>
                            <w:r w:rsidRPr="00817CFB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Ui</w:t>
                            </w:r>
                            <w:proofErr w:type="spellEnd"/>
                            <w:r w:rsidRPr="00817CFB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, MD</w:t>
                            </w:r>
                          </w:p>
                          <w:p w:rsidR="000F187C" w:rsidRPr="00817CFB" w:rsidRDefault="000F187C" w:rsidP="00D85EE6">
                            <w:pPr>
                              <w:pStyle w:val="bodytext"/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817CFB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Staff, Center for Regional Neurosciences,</w:t>
                            </w:r>
                          </w:p>
                          <w:p w:rsidR="0091413D" w:rsidRPr="00817CFB" w:rsidRDefault="000F187C" w:rsidP="00D85EE6">
                            <w:pPr>
                              <w:pStyle w:val="bodytext"/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817CFB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Cleveland Clinic Lakewood</w:t>
                            </w:r>
                          </w:p>
                          <w:p w:rsidR="00D85EE6" w:rsidRPr="00817CFB" w:rsidRDefault="00D85EE6">
                            <w:pPr>
                              <w:rPr>
                                <w:rFonts w:ascii="Garamond" w:hAnsi="Garamond"/>
                                <w:i/>
                                <w:sz w:val="18"/>
                                <w:szCs w:val="18"/>
                              </w:rPr>
                            </w:pPr>
                            <w:r w:rsidRPr="00817CFB">
                              <w:rPr>
                                <w:rFonts w:ascii="Garamond" w:hAnsi="Garamond"/>
                                <w:i/>
                                <w:sz w:val="18"/>
                                <w:szCs w:val="18"/>
                              </w:rPr>
                              <w:t>No financial relationships to report</w:t>
                            </w:r>
                          </w:p>
                          <w:p w:rsidR="00D85EE6" w:rsidRPr="00817CFB" w:rsidRDefault="00D85EE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35" type="#_x0000_t202" style="position:absolute;margin-left:49.2pt;margin-top:73.8pt;width:194.6pt;height:492.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0F187C" w:rsidRPr="00817CFB" w:rsidRDefault="000F187C" w:rsidP="000F187C">
                      <w:pPr>
                        <w:pStyle w:val="bodytext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817CFB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Faculty</w:t>
                      </w:r>
                    </w:p>
                    <w:p w:rsidR="000F187C" w:rsidRPr="00817CFB" w:rsidRDefault="000F187C" w:rsidP="000F187C">
                      <w:pPr>
                        <w:pStyle w:val="bodytext"/>
                        <w:spacing w:after="0"/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</w:pPr>
                      <w:r w:rsidRPr="00817CFB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Jessica Strasburg, MD, FAAFP, NMCP</w:t>
                      </w:r>
                    </w:p>
                    <w:p w:rsidR="000F187C" w:rsidRPr="00817CFB" w:rsidRDefault="000F187C" w:rsidP="000F187C">
                      <w:pPr>
                        <w:pStyle w:val="bodytext"/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817CFB">
                        <w:rPr>
                          <w:rFonts w:ascii="Garamond" w:hAnsi="Garamond"/>
                          <w:sz w:val="18"/>
                          <w:szCs w:val="18"/>
                        </w:rPr>
                        <w:t>Program Director</w:t>
                      </w:r>
                    </w:p>
                    <w:p w:rsidR="000F187C" w:rsidRPr="00817CFB" w:rsidRDefault="000F187C" w:rsidP="000F187C">
                      <w:pPr>
                        <w:pStyle w:val="bodytext"/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817CFB">
                        <w:rPr>
                          <w:rFonts w:ascii="Garamond" w:hAnsi="Garamond"/>
                          <w:sz w:val="18"/>
                          <w:szCs w:val="18"/>
                        </w:rPr>
                        <w:t>Staff, Family Medicine, Cleveland Clinic Solon</w:t>
                      </w:r>
                    </w:p>
                    <w:p w:rsidR="000F187C" w:rsidRPr="00817CFB" w:rsidRDefault="000F187C" w:rsidP="000F187C">
                      <w:pPr>
                        <w:pStyle w:val="bodytext"/>
                        <w:spacing w:after="0"/>
                        <w:rPr>
                          <w:rFonts w:ascii="Garamond" w:hAnsi="Garamond"/>
                          <w:i/>
                          <w:sz w:val="18"/>
                          <w:szCs w:val="18"/>
                        </w:rPr>
                      </w:pPr>
                      <w:r w:rsidRPr="00817CFB">
                        <w:rPr>
                          <w:rFonts w:ascii="Garamond" w:hAnsi="Garamond"/>
                          <w:i/>
                          <w:sz w:val="18"/>
                          <w:szCs w:val="18"/>
                        </w:rPr>
                        <w:t>No financial relationships to report</w:t>
                      </w:r>
                    </w:p>
                    <w:p w:rsidR="000F187C" w:rsidRPr="00817CFB" w:rsidRDefault="000F187C" w:rsidP="00D85EE6">
                      <w:pPr>
                        <w:pStyle w:val="bodytext"/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:rsidR="000F187C" w:rsidRPr="00817CFB" w:rsidRDefault="000F187C" w:rsidP="00D85EE6">
                      <w:pPr>
                        <w:pStyle w:val="bodytext"/>
                        <w:spacing w:after="0"/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817CFB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Rumilia</w:t>
                      </w:r>
                      <w:proofErr w:type="spellEnd"/>
                      <w:r w:rsidRPr="00817CFB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 xml:space="preserve"> C. Tolentino-</w:t>
                      </w:r>
                      <w:proofErr w:type="spellStart"/>
                      <w:r w:rsidRPr="00817CFB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Nogueira</w:t>
                      </w:r>
                      <w:proofErr w:type="spellEnd"/>
                      <w:r w:rsidRPr="00817CFB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 xml:space="preserve"> MD, MSPH, AAHIVS</w:t>
                      </w:r>
                    </w:p>
                    <w:p w:rsidR="00C16BB0" w:rsidRPr="00C16BB0" w:rsidRDefault="00C16BB0" w:rsidP="00C16BB0">
                      <w:pPr>
                        <w:pStyle w:val="bodytext"/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Staff, </w:t>
                      </w:r>
                      <w:proofErr w:type="spellStart"/>
                      <w:r w:rsidRPr="00C16BB0">
                        <w:rPr>
                          <w:rFonts w:ascii="Garamond" w:hAnsi="Garamond"/>
                          <w:sz w:val="18"/>
                          <w:szCs w:val="18"/>
                        </w:rPr>
                        <w:t>MetroHealth</w:t>
                      </w:r>
                      <w:proofErr w:type="spellEnd"/>
                      <w:r w:rsidRPr="00C16BB0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Medical Center,</w:t>
                      </w:r>
                    </w:p>
                    <w:p w:rsidR="00C16BB0" w:rsidRDefault="00C16BB0" w:rsidP="00C16BB0">
                      <w:pPr>
                        <w:pStyle w:val="bodytext"/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C16BB0">
                        <w:rPr>
                          <w:rFonts w:ascii="Garamond" w:hAnsi="Garamond"/>
                          <w:sz w:val="18"/>
                          <w:szCs w:val="18"/>
                        </w:rPr>
                        <w:t>Assistant Professor, Case Western Reserve University, School of Medicine</w:t>
                      </w:r>
                    </w:p>
                    <w:p w:rsidR="000F187C" w:rsidRPr="00817CFB" w:rsidRDefault="000F187C" w:rsidP="00C16BB0">
                      <w:pPr>
                        <w:pStyle w:val="bodytext"/>
                        <w:spacing w:after="0"/>
                        <w:rPr>
                          <w:rFonts w:ascii="Garamond" w:hAnsi="Garamond"/>
                          <w:i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 w:rsidRPr="00817CFB">
                        <w:rPr>
                          <w:rFonts w:ascii="Garamond" w:hAnsi="Garamond"/>
                          <w:i/>
                          <w:sz w:val="18"/>
                          <w:szCs w:val="18"/>
                        </w:rPr>
                        <w:t>No financial relationships to report</w:t>
                      </w:r>
                    </w:p>
                    <w:p w:rsidR="000F187C" w:rsidRPr="00817CFB" w:rsidRDefault="000F187C" w:rsidP="000F187C">
                      <w:pPr>
                        <w:pStyle w:val="bodytext"/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</w:pPr>
                    </w:p>
                    <w:p w:rsidR="000F187C" w:rsidRPr="00817CFB" w:rsidRDefault="000F187C" w:rsidP="00D85EE6">
                      <w:pPr>
                        <w:pStyle w:val="bodytext"/>
                        <w:spacing w:after="0"/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817CFB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Toribio</w:t>
                      </w:r>
                      <w:proofErr w:type="spellEnd"/>
                      <w:r w:rsidRPr="00817CFB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 xml:space="preserve"> C. Flores, MD, FACS</w:t>
                      </w:r>
                    </w:p>
                    <w:p w:rsidR="000F187C" w:rsidRPr="00817CFB" w:rsidRDefault="000F187C" w:rsidP="00D85EE6">
                      <w:pPr>
                        <w:pStyle w:val="bodytext"/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817CFB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Staff, Head and Neck </w:t>
                      </w:r>
                      <w:proofErr w:type="spellStart"/>
                      <w:r w:rsidRPr="00817CFB">
                        <w:rPr>
                          <w:rFonts w:ascii="Garamond" w:hAnsi="Garamond"/>
                          <w:sz w:val="18"/>
                          <w:szCs w:val="18"/>
                        </w:rPr>
                        <w:t>Institue</w:t>
                      </w:r>
                      <w:proofErr w:type="spellEnd"/>
                    </w:p>
                    <w:p w:rsidR="000F187C" w:rsidRPr="00817CFB" w:rsidRDefault="000F187C" w:rsidP="00D85EE6">
                      <w:pPr>
                        <w:pStyle w:val="bodytext"/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817CFB">
                        <w:rPr>
                          <w:rFonts w:ascii="Garamond" w:hAnsi="Garamond"/>
                          <w:sz w:val="18"/>
                          <w:szCs w:val="18"/>
                        </w:rPr>
                        <w:t>Cleveland Clinic</w:t>
                      </w:r>
                    </w:p>
                    <w:p w:rsidR="000F187C" w:rsidRPr="00817CFB" w:rsidRDefault="000F187C" w:rsidP="00D85EE6">
                      <w:pPr>
                        <w:pStyle w:val="bodytext"/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proofErr w:type="spellStart"/>
                      <w:r w:rsidRPr="00817CFB">
                        <w:rPr>
                          <w:rFonts w:ascii="Garamond" w:hAnsi="Garamond"/>
                          <w:sz w:val="18"/>
                          <w:szCs w:val="18"/>
                        </w:rPr>
                        <w:t>Asst</w:t>
                      </w:r>
                      <w:proofErr w:type="spellEnd"/>
                      <w:r w:rsidRPr="00817CFB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professor of </w:t>
                      </w:r>
                      <w:proofErr w:type="spellStart"/>
                      <w:r w:rsidRPr="00817CFB">
                        <w:rPr>
                          <w:rFonts w:ascii="Garamond" w:hAnsi="Garamond"/>
                          <w:sz w:val="18"/>
                          <w:szCs w:val="18"/>
                        </w:rPr>
                        <w:t>Otolaryntology</w:t>
                      </w:r>
                      <w:proofErr w:type="spellEnd"/>
                      <w:r w:rsidRPr="00817CFB">
                        <w:rPr>
                          <w:rFonts w:ascii="Garamond" w:hAnsi="Garamond"/>
                          <w:sz w:val="18"/>
                          <w:szCs w:val="18"/>
                        </w:rPr>
                        <w:t>, CWRU</w:t>
                      </w:r>
                    </w:p>
                    <w:p w:rsidR="000F187C" w:rsidRPr="00817CFB" w:rsidRDefault="000F187C" w:rsidP="00D85EE6">
                      <w:pPr>
                        <w:pStyle w:val="bodytext"/>
                        <w:spacing w:after="0"/>
                        <w:rPr>
                          <w:rFonts w:ascii="Garamond" w:hAnsi="Garamond"/>
                          <w:i/>
                          <w:sz w:val="18"/>
                          <w:szCs w:val="18"/>
                        </w:rPr>
                      </w:pPr>
                      <w:r w:rsidRPr="00817CFB">
                        <w:rPr>
                          <w:rFonts w:ascii="Garamond" w:hAnsi="Garamond"/>
                          <w:i/>
                          <w:sz w:val="18"/>
                          <w:szCs w:val="18"/>
                        </w:rPr>
                        <w:t>No financial relationships to report</w:t>
                      </w:r>
                    </w:p>
                    <w:p w:rsidR="000F187C" w:rsidRPr="00817CFB" w:rsidRDefault="000F187C" w:rsidP="000F187C">
                      <w:pPr>
                        <w:pStyle w:val="bodytext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:rsidR="000F187C" w:rsidRPr="00817CFB" w:rsidRDefault="000F187C" w:rsidP="00D85EE6">
                      <w:pPr>
                        <w:pStyle w:val="bodytext"/>
                        <w:spacing w:after="0"/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</w:pPr>
                      <w:r w:rsidRPr="00817CFB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Henry Ng, MD, MPH, FAAP FACP</w:t>
                      </w:r>
                    </w:p>
                    <w:p w:rsidR="000F187C" w:rsidRPr="00817CFB" w:rsidRDefault="000F187C" w:rsidP="00D85EE6">
                      <w:pPr>
                        <w:pStyle w:val="bodytext"/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817CFB">
                        <w:rPr>
                          <w:rFonts w:ascii="Garamond" w:hAnsi="Garamond"/>
                          <w:sz w:val="18"/>
                          <w:szCs w:val="18"/>
                        </w:rPr>
                        <w:t>Director of Research, Center for Internal Medicine/Pediatrics</w:t>
                      </w:r>
                    </w:p>
                    <w:p w:rsidR="000F187C" w:rsidRPr="00817CFB" w:rsidRDefault="000F187C" w:rsidP="00D85EE6">
                      <w:pPr>
                        <w:pStyle w:val="bodytext"/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proofErr w:type="spellStart"/>
                      <w:r w:rsidRPr="00817CFB">
                        <w:rPr>
                          <w:rFonts w:ascii="Garamond" w:hAnsi="Garamond"/>
                          <w:sz w:val="18"/>
                          <w:szCs w:val="18"/>
                        </w:rPr>
                        <w:t>MetroHealth</w:t>
                      </w:r>
                      <w:proofErr w:type="spellEnd"/>
                      <w:r w:rsidRPr="00817CFB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Medical Center </w:t>
                      </w:r>
                    </w:p>
                    <w:p w:rsidR="000F187C" w:rsidRPr="00817CFB" w:rsidRDefault="000F187C" w:rsidP="00D85EE6">
                      <w:pPr>
                        <w:pStyle w:val="bodytext"/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817CFB">
                        <w:rPr>
                          <w:rFonts w:ascii="Garamond" w:hAnsi="Garamond"/>
                          <w:sz w:val="18"/>
                          <w:szCs w:val="18"/>
                        </w:rPr>
                        <w:t>No financial relationships to report</w:t>
                      </w:r>
                    </w:p>
                    <w:p w:rsidR="00484125" w:rsidRPr="00817CFB" w:rsidRDefault="00484125" w:rsidP="00D85EE6">
                      <w:pPr>
                        <w:pStyle w:val="bodytext"/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:rsidR="000F187C" w:rsidRPr="00817CFB" w:rsidRDefault="000F187C" w:rsidP="00D85EE6">
                      <w:pPr>
                        <w:pStyle w:val="bodytext"/>
                        <w:spacing w:after="0"/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</w:pPr>
                      <w:r w:rsidRPr="00817CFB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 xml:space="preserve">James P. </w:t>
                      </w:r>
                      <w:proofErr w:type="spellStart"/>
                      <w:r w:rsidRPr="00817CFB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Bangayan</w:t>
                      </w:r>
                      <w:proofErr w:type="spellEnd"/>
                      <w:r w:rsidRPr="00817CFB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, DPM</w:t>
                      </w:r>
                    </w:p>
                    <w:p w:rsidR="000F187C" w:rsidRPr="00817CFB" w:rsidRDefault="000F187C" w:rsidP="00D85EE6">
                      <w:pPr>
                        <w:pStyle w:val="bodytext"/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817CFB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Podiatrist, </w:t>
                      </w:r>
                      <w:proofErr w:type="spellStart"/>
                      <w:r w:rsidRPr="00817CFB">
                        <w:rPr>
                          <w:rFonts w:ascii="Garamond" w:hAnsi="Garamond"/>
                          <w:sz w:val="18"/>
                          <w:szCs w:val="18"/>
                        </w:rPr>
                        <w:t>Severence</w:t>
                      </w:r>
                      <w:proofErr w:type="spellEnd"/>
                      <w:r w:rsidRPr="00817CFB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Circle</w:t>
                      </w:r>
                    </w:p>
                    <w:p w:rsidR="000F187C" w:rsidRPr="00817CFB" w:rsidRDefault="000F187C" w:rsidP="00D85EE6">
                      <w:pPr>
                        <w:pStyle w:val="bodytext"/>
                        <w:spacing w:after="0"/>
                        <w:rPr>
                          <w:rFonts w:ascii="Garamond" w:hAnsi="Garamond"/>
                          <w:i/>
                          <w:sz w:val="18"/>
                          <w:szCs w:val="18"/>
                        </w:rPr>
                      </w:pPr>
                      <w:r w:rsidRPr="00817CFB">
                        <w:rPr>
                          <w:rFonts w:ascii="Garamond" w:hAnsi="Garamond"/>
                          <w:i/>
                          <w:sz w:val="18"/>
                          <w:szCs w:val="18"/>
                        </w:rPr>
                        <w:t>No financial relationships to report</w:t>
                      </w:r>
                    </w:p>
                    <w:p w:rsidR="000F187C" w:rsidRPr="00817CFB" w:rsidRDefault="000F187C" w:rsidP="000F187C">
                      <w:pPr>
                        <w:pStyle w:val="bodytext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:rsidR="000F187C" w:rsidRPr="00817CFB" w:rsidRDefault="000F187C" w:rsidP="00D85EE6">
                      <w:pPr>
                        <w:pStyle w:val="bodytext"/>
                        <w:spacing w:after="0"/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817CFB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Lulette</w:t>
                      </w:r>
                      <w:proofErr w:type="spellEnd"/>
                      <w:r w:rsidRPr="00817CFB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 xml:space="preserve"> Tricia Bravo, MD</w:t>
                      </w:r>
                    </w:p>
                    <w:p w:rsidR="000F187C" w:rsidRPr="00817CFB" w:rsidRDefault="000F187C" w:rsidP="00D85EE6">
                      <w:pPr>
                        <w:pStyle w:val="bodytext"/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817CFB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Staff, </w:t>
                      </w:r>
                      <w:proofErr w:type="spellStart"/>
                      <w:r w:rsidRPr="00817CFB">
                        <w:rPr>
                          <w:rFonts w:ascii="Garamond" w:hAnsi="Garamond"/>
                          <w:sz w:val="18"/>
                          <w:szCs w:val="18"/>
                        </w:rPr>
                        <w:t>Dept</w:t>
                      </w:r>
                      <w:proofErr w:type="spellEnd"/>
                      <w:r w:rsidRPr="00817CFB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of Infec</w:t>
                      </w:r>
                      <w:r w:rsidR="00EA49BB" w:rsidRPr="00817CFB">
                        <w:rPr>
                          <w:rFonts w:ascii="Garamond" w:hAnsi="Garamond"/>
                          <w:sz w:val="18"/>
                          <w:szCs w:val="18"/>
                        </w:rPr>
                        <w:t>t</w:t>
                      </w:r>
                      <w:r w:rsidRPr="00817CFB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ious Disease, </w:t>
                      </w:r>
                    </w:p>
                    <w:p w:rsidR="000F187C" w:rsidRPr="00817CFB" w:rsidRDefault="000F187C" w:rsidP="00D85EE6">
                      <w:pPr>
                        <w:pStyle w:val="bodytext"/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817CFB">
                        <w:rPr>
                          <w:rFonts w:ascii="Garamond" w:hAnsi="Garamond"/>
                          <w:sz w:val="18"/>
                          <w:szCs w:val="18"/>
                        </w:rPr>
                        <w:t>Cleveland Clinic</w:t>
                      </w:r>
                    </w:p>
                    <w:p w:rsidR="00D85EE6" w:rsidRPr="00817CFB" w:rsidRDefault="00D85EE6" w:rsidP="00D85EE6">
                      <w:pPr>
                        <w:pStyle w:val="bodytext"/>
                        <w:spacing w:after="0"/>
                        <w:rPr>
                          <w:rFonts w:ascii="Garamond" w:hAnsi="Garamond"/>
                          <w:i/>
                          <w:sz w:val="18"/>
                          <w:szCs w:val="18"/>
                        </w:rPr>
                      </w:pPr>
                      <w:r w:rsidRPr="00817CFB">
                        <w:rPr>
                          <w:rFonts w:ascii="Garamond" w:hAnsi="Garamond"/>
                          <w:i/>
                          <w:sz w:val="18"/>
                          <w:szCs w:val="18"/>
                        </w:rPr>
                        <w:t>No financial relationships to report</w:t>
                      </w:r>
                    </w:p>
                    <w:p w:rsidR="00D85EE6" w:rsidRPr="00817CFB" w:rsidRDefault="00D85EE6" w:rsidP="00D85EE6">
                      <w:pPr>
                        <w:pStyle w:val="bodytext"/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:rsidR="000F187C" w:rsidRPr="00817CFB" w:rsidRDefault="000F187C" w:rsidP="00D85EE6">
                      <w:pPr>
                        <w:pStyle w:val="bodytext"/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:rsidR="000F187C" w:rsidRPr="00817CFB" w:rsidRDefault="000F187C" w:rsidP="00D85EE6">
                      <w:pPr>
                        <w:pStyle w:val="bodytext"/>
                        <w:spacing w:after="0"/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</w:pPr>
                      <w:r w:rsidRPr="00817CFB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 xml:space="preserve">Jennifer </w:t>
                      </w:r>
                      <w:proofErr w:type="spellStart"/>
                      <w:r w:rsidRPr="00817CFB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Ui</w:t>
                      </w:r>
                      <w:proofErr w:type="spellEnd"/>
                      <w:r w:rsidRPr="00817CFB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, MD</w:t>
                      </w:r>
                    </w:p>
                    <w:p w:rsidR="000F187C" w:rsidRPr="00817CFB" w:rsidRDefault="000F187C" w:rsidP="00D85EE6">
                      <w:pPr>
                        <w:pStyle w:val="bodytext"/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817CFB">
                        <w:rPr>
                          <w:rFonts w:ascii="Garamond" w:hAnsi="Garamond"/>
                          <w:sz w:val="18"/>
                          <w:szCs w:val="18"/>
                        </w:rPr>
                        <w:t>Staff, Center for Regional Neurosciences,</w:t>
                      </w:r>
                    </w:p>
                    <w:p w:rsidR="0091413D" w:rsidRPr="00817CFB" w:rsidRDefault="000F187C" w:rsidP="00D85EE6">
                      <w:pPr>
                        <w:pStyle w:val="bodytext"/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817CFB">
                        <w:rPr>
                          <w:rFonts w:ascii="Garamond" w:hAnsi="Garamond"/>
                          <w:sz w:val="18"/>
                          <w:szCs w:val="18"/>
                        </w:rPr>
                        <w:t>Cleveland Clinic Lakewood</w:t>
                      </w:r>
                    </w:p>
                    <w:p w:rsidR="00D85EE6" w:rsidRPr="00817CFB" w:rsidRDefault="00D85EE6">
                      <w:pPr>
                        <w:rPr>
                          <w:rFonts w:ascii="Garamond" w:hAnsi="Garamond"/>
                          <w:i/>
                          <w:sz w:val="18"/>
                          <w:szCs w:val="18"/>
                        </w:rPr>
                      </w:pPr>
                      <w:r w:rsidRPr="00817CFB">
                        <w:rPr>
                          <w:rFonts w:ascii="Garamond" w:hAnsi="Garamond"/>
                          <w:i/>
                          <w:sz w:val="18"/>
                          <w:szCs w:val="18"/>
                        </w:rPr>
                        <w:t>No financial relationships to report</w:t>
                      </w:r>
                    </w:p>
                    <w:p w:rsidR="00D85EE6" w:rsidRPr="00817CFB" w:rsidRDefault="00D85EE6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CFB"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5B40C56" wp14:editId="574A0E24">
                <wp:simplePos x="0" y="0"/>
                <wp:positionH relativeFrom="page">
                  <wp:posOffset>625475</wp:posOffset>
                </wp:positionH>
                <wp:positionV relativeFrom="page">
                  <wp:posOffset>250825</wp:posOffset>
                </wp:positionV>
                <wp:extent cx="8851265" cy="428625"/>
                <wp:effectExtent l="0" t="0" r="6985" b="9525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851265" cy="428625"/>
                        </a:xfrm>
                        <a:prstGeom prst="rect">
                          <a:avLst/>
                        </a:prstGeom>
                        <a:solidFill>
                          <a:srgbClr val="CC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49.25pt;margin-top:19.75pt;width:696.95pt;height:33.7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" fillcolor="#c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0F187C"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4F0D5F2F" wp14:editId="4F095B53">
                <wp:simplePos x="0" y="0"/>
                <wp:positionH relativeFrom="page">
                  <wp:posOffset>6815015</wp:posOffset>
                </wp:positionH>
                <wp:positionV relativeFrom="page">
                  <wp:posOffset>2422769</wp:posOffset>
                </wp:positionV>
                <wp:extent cx="2578100" cy="2602523"/>
                <wp:effectExtent l="0" t="0" r="0" b="762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78100" cy="2602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187C" w:rsidRPr="00817CFB" w:rsidRDefault="000F187C" w:rsidP="00817CFB">
                            <w:pPr>
                              <w:pStyle w:val="Caption1"/>
                              <w:jc w:val="left"/>
                              <w:rPr>
                                <w:rFonts w:ascii="Garamond" w:hAnsi="Garamond"/>
                              </w:rPr>
                            </w:pPr>
                            <w:r w:rsidRPr="000F187C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9AE30F2" wp14:editId="0A98A73B">
                                  <wp:extent cx="2505710" cy="1651738"/>
                                  <wp:effectExtent l="0" t="0" r="8890" b="5715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5710" cy="16517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F187C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817CFB">
                              <w:rPr>
                                <w:rFonts w:ascii="Garamond" w:hAnsi="Garamond"/>
                              </w:rPr>
                              <w:t xml:space="preserve">DR Tom </w:t>
                            </w:r>
                            <w:proofErr w:type="spellStart"/>
                            <w:r w:rsidRPr="00817CFB">
                              <w:rPr>
                                <w:rFonts w:ascii="Garamond" w:hAnsi="Garamond"/>
                              </w:rPr>
                              <w:t>Madrilejos</w:t>
                            </w:r>
                            <w:proofErr w:type="spellEnd"/>
                            <w:r w:rsidRPr="00817CFB">
                              <w:rPr>
                                <w:rFonts w:ascii="Garamond" w:hAnsi="Garamond"/>
                              </w:rPr>
                              <w:t xml:space="preserve"> examining a patient </w:t>
                            </w:r>
                          </w:p>
                          <w:p w:rsidR="000F187C" w:rsidRPr="00817CFB" w:rsidRDefault="000F187C" w:rsidP="00817CFB">
                            <w:pPr>
                              <w:pStyle w:val="Caption1"/>
                              <w:jc w:val="left"/>
                              <w:rPr>
                                <w:rFonts w:ascii="Garamond" w:hAnsi="Garamond"/>
                              </w:rPr>
                            </w:pPr>
                            <w:proofErr w:type="spellStart"/>
                            <w:r w:rsidRPr="00817CFB">
                              <w:rPr>
                                <w:rFonts w:ascii="Garamond" w:hAnsi="Garamond"/>
                              </w:rPr>
                              <w:t>Camarines</w:t>
                            </w:r>
                            <w:proofErr w:type="spellEnd"/>
                            <w:r w:rsidRPr="00817CFB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 w:rsidRPr="00817CFB">
                              <w:rPr>
                                <w:rFonts w:ascii="Garamond" w:hAnsi="Garamond"/>
                              </w:rPr>
                              <w:t>Norte</w:t>
                            </w:r>
                            <w:proofErr w:type="gramStart"/>
                            <w:r w:rsidRPr="00817CFB">
                              <w:rPr>
                                <w:rFonts w:ascii="Garamond" w:hAnsi="Garamond"/>
                              </w:rPr>
                              <w:t>,Daet</w:t>
                            </w:r>
                            <w:proofErr w:type="spellEnd"/>
                            <w:proofErr w:type="gramEnd"/>
                            <w:r w:rsidRPr="00817CFB">
                              <w:rPr>
                                <w:rFonts w:ascii="Garamond" w:hAnsi="Garamond"/>
                              </w:rPr>
                              <w:t>, Philippines, Feb 2014)</w:t>
                            </w:r>
                          </w:p>
                          <w:p w:rsidR="00FC49DE" w:rsidRPr="00817CFB" w:rsidRDefault="000F187C" w:rsidP="00817CFB">
                            <w:pPr>
                              <w:pStyle w:val="Caption1"/>
                              <w:jc w:val="left"/>
                              <w:rPr>
                                <w:rFonts w:ascii="Garamond" w:hAnsi="Garamond"/>
                              </w:rPr>
                            </w:pPr>
                            <w:r w:rsidRPr="00817CFB">
                              <w:rPr>
                                <w:rFonts w:ascii="Garamond" w:hAnsi="Garamond"/>
                              </w:rPr>
                              <w:t>The proceeds from the</w:t>
                            </w:r>
                            <w:r w:rsidR="00D85EE6" w:rsidRPr="00817CFB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Pr="00817CFB">
                              <w:rPr>
                                <w:rFonts w:ascii="Garamond" w:hAnsi="Garamond"/>
                              </w:rPr>
                              <w:t>CME go towards</w:t>
                            </w:r>
                            <w:r w:rsidR="00D85EE6" w:rsidRPr="00817CFB">
                              <w:rPr>
                                <w:rFonts w:ascii="Garamond" w:hAnsi="Garamond"/>
                              </w:rPr>
                              <w:t xml:space="preserve"> helping fund the yearly medical/surgical mission</w:t>
                            </w:r>
                            <w:r w:rsidRPr="00817CFB">
                              <w:rPr>
                                <w:rFonts w:ascii="Garamond" w:hAnsi="Garamond"/>
                              </w:rPr>
                              <w:t xml:space="preserve"> to the Philippines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6" type="#_x0000_t202" style="position:absolute;margin-left:536.6pt;margin-top:190.75pt;width:203pt;height:204.9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" filled="f" stroked="f" strokeweight="0" insetpen="t">
                <o:lock v:ext="edit" shapetype="t"/>
                <v:textbox inset="2.85pt,2.85pt,2.85pt,2.85pt">
                  <w:txbxContent>
                    <w:p w:rsidR="000F187C" w:rsidRPr="00817CFB" w:rsidRDefault="000F187C" w:rsidP="00817CFB">
                      <w:pPr>
                        <w:pStyle w:val="Caption1"/>
                        <w:jc w:val="left"/>
                        <w:rPr>
                          <w:rFonts w:ascii="Garamond" w:hAnsi="Garamond"/>
                        </w:rPr>
                      </w:pPr>
                      <w:r w:rsidRPr="000F187C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7381632F" wp14:editId="45C6FFBB">
                            <wp:extent cx="2505710" cy="1651738"/>
                            <wp:effectExtent l="0" t="0" r="8890" b="5715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5710" cy="16517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F187C">
                        <w:rPr>
                          <w:sz w:val="16"/>
                          <w:szCs w:val="16"/>
                        </w:rPr>
                        <w:t>(</w:t>
                      </w:r>
                      <w:r w:rsidRPr="00817CFB">
                        <w:rPr>
                          <w:rFonts w:ascii="Garamond" w:hAnsi="Garamond"/>
                        </w:rPr>
                        <w:t xml:space="preserve">DR Tom </w:t>
                      </w:r>
                      <w:proofErr w:type="spellStart"/>
                      <w:r w:rsidRPr="00817CFB">
                        <w:rPr>
                          <w:rFonts w:ascii="Garamond" w:hAnsi="Garamond"/>
                        </w:rPr>
                        <w:t>Madrilejos</w:t>
                      </w:r>
                      <w:proofErr w:type="spellEnd"/>
                      <w:r w:rsidRPr="00817CFB">
                        <w:rPr>
                          <w:rFonts w:ascii="Garamond" w:hAnsi="Garamond"/>
                        </w:rPr>
                        <w:t xml:space="preserve"> examining a patient </w:t>
                      </w:r>
                    </w:p>
                    <w:p w:rsidR="000F187C" w:rsidRPr="00817CFB" w:rsidRDefault="000F187C" w:rsidP="00817CFB">
                      <w:pPr>
                        <w:pStyle w:val="Caption1"/>
                        <w:jc w:val="left"/>
                        <w:rPr>
                          <w:rFonts w:ascii="Garamond" w:hAnsi="Garamond"/>
                        </w:rPr>
                      </w:pPr>
                      <w:proofErr w:type="spellStart"/>
                      <w:r w:rsidRPr="00817CFB">
                        <w:rPr>
                          <w:rFonts w:ascii="Garamond" w:hAnsi="Garamond"/>
                        </w:rPr>
                        <w:t>Camarines</w:t>
                      </w:r>
                      <w:proofErr w:type="spellEnd"/>
                      <w:r w:rsidRPr="00817CFB"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 w:rsidRPr="00817CFB">
                        <w:rPr>
                          <w:rFonts w:ascii="Garamond" w:hAnsi="Garamond"/>
                        </w:rPr>
                        <w:t>Norte</w:t>
                      </w:r>
                      <w:proofErr w:type="gramStart"/>
                      <w:r w:rsidRPr="00817CFB">
                        <w:rPr>
                          <w:rFonts w:ascii="Garamond" w:hAnsi="Garamond"/>
                        </w:rPr>
                        <w:t>,Daet</w:t>
                      </w:r>
                      <w:proofErr w:type="spellEnd"/>
                      <w:proofErr w:type="gramEnd"/>
                      <w:r w:rsidRPr="00817CFB">
                        <w:rPr>
                          <w:rFonts w:ascii="Garamond" w:hAnsi="Garamond"/>
                        </w:rPr>
                        <w:t>, Philippines, Feb 2014)</w:t>
                      </w:r>
                    </w:p>
                    <w:p w:rsidR="00FC49DE" w:rsidRPr="00817CFB" w:rsidRDefault="000F187C" w:rsidP="00817CFB">
                      <w:pPr>
                        <w:pStyle w:val="Caption1"/>
                        <w:jc w:val="left"/>
                        <w:rPr>
                          <w:rFonts w:ascii="Garamond" w:hAnsi="Garamond"/>
                        </w:rPr>
                      </w:pPr>
                      <w:r w:rsidRPr="00817CFB">
                        <w:rPr>
                          <w:rFonts w:ascii="Garamond" w:hAnsi="Garamond"/>
                        </w:rPr>
                        <w:t>The proceeds from the</w:t>
                      </w:r>
                      <w:r w:rsidR="00D85EE6" w:rsidRPr="00817CFB">
                        <w:rPr>
                          <w:rFonts w:ascii="Garamond" w:hAnsi="Garamond"/>
                        </w:rPr>
                        <w:t xml:space="preserve"> </w:t>
                      </w:r>
                      <w:r w:rsidRPr="00817CFB">
                        <w:rPr>
                          <w:rFonts w:ascii="Garamond" w:hAnsi="Garamond"/>
                        </w:rPr>
                        <w:t>CME go towards</w:t>
                      </w:r>
                      <w:r w:rsidR="00D85EE6" w:rsidRPr="00817CFB">
                        <w:rPr>
                          <w:rFonts w:ascii="Garamond" w:hAnsi="Garamond"/>
                        </w:rPr>
                        <w:t xml:space="preserve"> helping fund the yearly medical/surgical mission</w:t>
                      </w:r>
                      <w:r w:rsidRPr="00817CFB">
                        <w:rPr>
                          <w:rFonts w:ascii="Garamond" w:hAnsi="Garamond"/>
                        </w:rPr>
                        <w:t xml:space="preserve"> to the Philippines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187C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35016368" wp14:editId="114F67F9">
                <wp:simplePos x="0" y="0"/>
                <wp:positionH relativeFrom="page">
                  <wp:posOffset>7018020</wp:posOffset>
                </wp:positionH>
                <wp:positionV relativeFrom="page">
                  <wp:posOffset>1765935</wp:posOffset>
                </wp:positionV>
                <wp:extent cx="2414905" cy="2743200"/>
                <wp:effectExtent l="0" t="0" r="4445" b="0"/>
                <wp:wrapNone/>
                <wp:docPr id="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1490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linkedTxbx id="10" seq="1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8" type="#_x0000_t202" style="position:absolute;margin-left:552.6pt;margin-top:139.05pt;width:190.15pt;height:3in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" stroked="f" strokeweight="0" insetpen="t">
                <v:shadow color="#ccc"/>
                <o:lock v:ext="edit" shapetype="t"/>
                <v:textbox inset="2.85pt,2.85pt,2.85pt,2.85pt">
                  <w:txbxContent/>
                </v:textbox>
                <w10:wrap anchorx="page" anchory="page"/>
              </v:shape>
            </w:pict>
          </mc:Fallback>
        </mc:AlternateContent>
      </w:r>
      <w:r w:rsidR="00603D95"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0999FE2" wp14:editId="60978834">
                <wp:simplePos x="0" y="0"/>
                <wp:positionH relativeFrom="page">
                  <wp:posOffset>7016750</wp:posOffset>
                </wp:positionH>
                <wp:positionV relativeFrom="page">
                  <wp:posOffset>5201920</wp:posOffset>
                </wp:positionV>
                <wp:extent cx="2374900" cy="284480"/>
                <wp:effectExtent l="0" t="1270" r="0" b="0"/>
                <wp:wrapNone/>
                <wp:docPr id="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749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99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1413D" w:rsidRPr="00817CFB" w:rsidRDefault="00603D95" w:rsidP="0086136F">
                            <w:pPr>
                              <w:pStyle w:val="companyname"/>
                              <w:rPr>
                                <w:rFonts w:ascii="Garamond" w:hAnsi="Garamond"/>
                              </w:rPr>
                            </w:pPr>
                            <w:r w:rsidRPr="00817CFB">
                              <w:rPr>
                                <w:rFonts w:ascii="Garamond" w:hAnsi="Garamond"/>
                              </w:rPr>
                              <w:t>APPO Foundation</w:t>
                            </w:r>
                          </w:p>
                          <w:p w:rsidR="00FC49DE" w:rsidRPr="0091413D" w:rsidRDefault="00FC49DE" w:rsidP="0091413D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9" type="#_x0000_t202" style="position:absolute;margin-left:552.5pt;margin-top:409.6pt;width:187pt;height:22.4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" filled="f" fillcolor="#c90" stroked="f" strokeweight="0" insetpen="t">
                <o:lock v:ext="edit" shapetype="t"/>
                <v:textbox inset="2.85pt,2.85pt,2.85pt,2.85pt">
                  <w:txbxContent>
                    <w:p w:rsidR="0091413D" w:rsidRPr="00817CFB" w:rsidRDefault="00603D95" w:rsidP="0086136F">
                      <w:pPr>
                        <w:pStyle w:val="companyname"/>
                        <w:rPr>
                          <w:rFonts w:ascii="Garamond" w:hAnsi="Garamond"/>
                        </w:rPr>
                      </w:pPr>
                      <w:r w:rsidRPr="00817CFB">
                        <w:rPr>
                          <w:rFonts w:ascii="Garamond" w:hAnsi="Garamond"/>
                        </w:rPr>
                        <w:t>APPO Foundation</w:t>
                      </w:r>
                    </w:p>
                    <w:p w:rsidR="00FC49DE" w:rsidRPr="0091413D" w:rsidRDefault="00FC49DE" w:rsidP="0091413D"/>
                  </w:txbxContent>
                </v:textbox>
                <w10:wrap anchorx="page" anchory="page"/>
              </v:shape>
            </w:pict>
          </mc:Fallback>
        </mc:AlternateContent>
      </w:r>
      <w:r w:rsidR="00603D95"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0510A55" wp14:editId="300637BF">
                <wp:simplePos x="0" y="0"/>
                <wp:positionH relativeFrom="page">
                  <wp:posOffset>7002145</wp:posOffset>
                </wp:positionH>
                <wp:positionV relativeFrom="page">
                  <wp:posOffset>5486400</wp:posOffset>
                </wp:positionV>
                <wp:extent cx="2505710" cy="1594485"/>
                <wp:effectExtent l="1270" t="0" r="0" b="0"/>
                <wp:wrapNone/>
                <wp:docPr id="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05710" cy="1594485"/>
                        </a:xfrm>
                        <a:prstGeom prst="rect">
                          <a:avLst/>
                        </a:prstGeom>
                        <a:solidFill>
                          <a:srgbClr val="CC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CC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551.35pt;margin-top:6in;width:197.3pt;height:125.5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" fillcolor="#cc9" stroked="f" strokecolor="#c90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603D95"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page">
                  <wp:posOffset>7002145</wp:posOffset>
                </wp:positionH>
                <wp:positionV relativeFrom="page">
                  <wp:posOffset>5205730</wp:posOffset>
                </wp:positionV>
                <wp:extent cx="2505710" cy="284480"/>
                <wp:effectExtent l="1270" t="0" r="0" b="0"/>
                <wp:wrapNone/>
                <wp:docPr id="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05710" cy="28448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551.35pt;margin-top:409.9pt;width:197.3pt;height:22.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" fillcolor="#c90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</w:p>
    <w:sectPr w:rsidR="006514AF" w:rsidSect="006514AF">
      <w:type w:val="nextColumn"/>
      <w:pgSz w:w="15840" w:h="12240" w:orient="landscape" w:code="1"/>
      <w:pgMar w:top="878" w:right="864" w:bottom="878" w:left="864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95"/>
    <w:rsid w:val="000307B4"/>
    <w:rsid w:val="00044C88"/>
    <w:rsid w:val="000C0A51"/>
    <w:rsid w:val="000F187C"/>
    <w:rsid w:val="001213B0"/>
    <w:rsid w:val="00183DF2"/>
    <w:rsid w:val="001C49BE"/>
    <w:rsid w:val="0021040F"/>
    <w:rsid w:val="00240F7C"/>
    <w:rsid w:val="00292AA2"/>
    <w:rsid w:val="002E48DA"/>
    <w:rsid w:val="00316830"/>
    <w:rsid w:val="00326E31"/>
    <w:rsid w:val="00360948"/>
    <w:rsid w:val="00362531"/>
    <w:rsid w:val="003E6F76"/>
    <w:rsid w:val="003F0620"/>
    <w:rsid w:val="00441BBE"/>
    <w:rsid w:val="0048185E"/>
    <w:rsid w:val="00484125"/>
    <w:rsid w:val="004F144E"/>
    <w:rsid w:val="00506068"/>
    <w:rsid w:val="005063B3"/>
    <w:rsid w:val="00544B31"/>
    <w:rsid w:val="00603D95"/>
    <w:rsid w:val="00630AC0"/>
    <w:rsid w:val="006514AF"/>
    <w:rsid w:val="00712F60"/>
    <w:rsid w:val="007866B6"/>
    <w:rsid w:val="00807510"/>
    <w:rsid w:val="00817CFB"/>
    <w:rsid w:val="00823025"/>
    <w:rsid w:val="0086136F"/>
    <w:rsid w:val="008C12C3"/>
    <w:rsid w:val="008C4824"/>
    <w:rsid w:val="0091413D"/>
    <w:rsid w:val="00A20049"/>
    <w:rsid w:val="00A7534C"/>
    <w:rsid w:val="00AC3CE9"/>
    <w:rsid w:val="00B666BD"/>
    <w:rsid w:val="00C16BB0"/>
    <w:rsid w:val="00CA6FE8"/>
    <w:rsid w:val="00CC78D8"/>
    <w:rsid w:val="00D2017D"/>
    <w:rsid w:val="00D80EAB"/>
    <w:rsid w:val="00D85EE6"/>
    <w:rsid w:val="00DA365B"/>
    <w:rsid w:val="00DB4A0E"/>
    <w:rsid w:val="00EA49BB"/>
    <w:rsid w:val="00EE0B7E"/>
    <w:rsid w:val="00FC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3cea1,#dda50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A51"/>
    <w:pPr>
      <w:spacing w:after="180" w:line="271" w:lineRule="auto"/>
    </w:pPr>
    <w:rPr>
      <w:rFonts w:ascii="Arial" w:hAnsi="Arial"/>
      <w:color w:val="000000"/>
      <w:kern w:val="28"/>
    </w:rPr>
  </w:style>
  <w:style w:type="paragraph" w:styleId="Heading1">
    <w:name w:val="heading 1"/>
    <w:basedOn w:val="companyname"/>
    <w:next w:val="Normal"/>
    <w:qFormat/>
    <w:rsid w:val="00316830"/>
    <w:pPr>
      <w:outlineLvl w:val="0"/>
    </w:pPr>
  </w:style>
  <w:style w:type="paragraph" w:styleId="Heading2">
    <w:name w:val="heading 2"/>
    <w:basedOn w:val="titlename"/>
    <w:next w:val="Normal"/>
    <w:qFormat/>
    <w:rsid w:val="000C0A51"/>
    <w:pPr>
      <w:spacing w:after="240"/>
      <w:outlineLvl w:val="1"/>
    </w:pPr>
  </w:style>
  <w:style w:type="paragraph" w:styleId="Heading3">
    <w:name w:val="heading 3"/>
    <w:basedOn w:val="Heading2"/>
    <w:next w:val="Normal"/>
    <w:qFormat/>
    <w:rsid w:val="000C0A51"/>
    <w:pPr>
      <w:spacing w:after="120"/>
      <w:outlineLvl w:val="2"/>
    </w:pPr>
    <w:rPr>
      <w:sz w:val="32"/>
      <w:szCs w:val="32"/>
    </w:rPr>
  </w:style>
  <w:style w:type="paragraph" w:styleId="Heading4">
    <w:name w:val="heading 4"/>
    <w:qFormat/>
    <w:rsid w:val="0086136F"/>
    <w:pPr>
      <w:spacing w:after="160" w:line="271" w:lineRule="auto"/>
      <w:outlineLvl w:val="3"/>
    </w:pPr>
    <w:rPr>
      <w:rFonts w:ascii="Arial" w:hAnsi="Arial"/>
      <w:b/>
      <w:bCs/>
      <w:color w:val="333333"/>
      <w:kern w:val="28"/>
      <w:sz w:val="22"/>
      <w:szCs w:val="16"/>
    </w:rPr>
  </w:style>
  <w:style w:type="paragraph" w:styleId="Heading7">
    <w:name w:val="heading 7"/>
    <w:qFormat/>
    <w:rsid w:val="006514AF"/>
    <w:pPr>
      <w:spacing w:line="271" w:lineRule="auto"/>
      <w:outlineLvl w:val="6"/>
    </w:pPr>
    <w:rPr>
      <w:rFonts w:ascii="Arial Rounded MT Bold" w:hAnsi="Arial Rounded MT Bold"/>
      <w:b/>
      <w:bCs/>
      <w:color w:val="000000"/>
      <w:kern w:val="2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1">
    <w:name w:val="Caption1"/>
    <w:basedOn w:val="Normal"/>
    <w:rsid w:val="00044C88"/>
    <w:pPr>
      <w:spacing w:after="0" w:line="240" w:lineRule="auto"/>
      <w:jc w:val="center"/>
    </w:pPr>
    <w:rPr>
      <w:rFonts w:cs="Arial"/>
    </w:rPr>
  </w:style>
  <w:style w:type="paragraph" w:customStyle="1" w:styleId="bodytext">
    <w:name w:val="bodytext"/>
    <w:rsid w:val="00316830"/>
    <w:pPr>
      <w:spacing w:after="120"/>
    </w:pPr>
    <w:rPr>
      <w:rFonts w:ascii="Arial" w:hAnsi="Arial"/>
      <w:color w:val="000000"/>
      <w:kern w:val="28"/>
    </w:rPr>
  </w:style>
  <w:style w:type="paragraph" w:customStyle="1" w:styleId="Address1">
    <w:name w:val="Address1"/>
    <w:basedOn w:val="bodytext2"/>
    <w:rsid w:val="000C0A51"/>
    <w:rPr>
      <w:i w:val="0"/>
    </w:rPr>
  </w:style>
  <w:style w:type="paragraph" w:customStyle="1" w:styleId="companyname">
    <w:name w:val="company name"/>
    <w:basedOn w:val="Normal"/>
    <w:rsid w:val="00316830"/>
    <w:pPr>
      <w:spacing w:after="0" w:line="240" w:lineRule="auto"/>
    </w:pPr>
    <w:rPr>
      <w:b/>
      <w:color w:val="FFFFFF"/>
      <w:spacing w:val="20"/>
      <w:sz w:val="24"/>
      <w:szCs w:val="24"/>
    </w:rPr>
  </w:style>
  <w:style w:type="paragraph" w:customStyle="1" w:styleId="titlename">
    <w:name w:val="titlename"/>
    <w:basedOn w:val="Normal"/>
    <w:rsid w:val="00316830"/>
    <w:pPr>
      <w:spacing w:after="0" w:line="240" w:lineRule="auto"/>
    </w:pPr>
    <w:rPr>
      <w:rFonts w:ascii="Garamond" w:hAnsi="Garamond" w:cs="Arial"/>
      <w:b/>
      <w:sz w:val="36"/>
      <w:szCs w:val="36"/>
    </w:rPr>
  </w:style>
  <w:style w:type="paragraph" w:customStyle="1" w:styleId="bodytext2">
    <w:name w:val="bodytext2"/>
    <w:rsid w:val="00316830"/>
    <w:pPr>
      <w:spacing w:after="120"/>
    </w:pPr>
    <w:rPr>
      <w:rFonts w:ascii="Arial" w:hAnsi="Arial"/>
      <w:i/>
      <w:color w:val="000000"/>
      <w:kern w:val="28"/>
      <w:sz w:val="18"/>
      <w:szCs w:val="18"/>
    </w:rPr>
  </w:style>
  <w:style w:type="paragraph" w:customStyle="1" w:styleId="tagline">
    <w:name w:val="tagline"/>
    <w:basedOn w:val="Normal"/>
    <w:rsid w:val="00316830"/>
    <w:pPr>
      <w:spacing w:after="0" w:line="240" w:lineRule="auto"/>
    </w:pPr>
    <w:rPr>
      <w:i/>
      <w:sz w:val="24"/>
      <w:szCs w:val="24"/>
    </w:rPr>
  </w:style>
  <w:style w:type="paragraph" w:customStyle="1" w:styleId="Style1">
    <w:name w:val="Style1"/>
    <w:rsid w:val="00044C88"/>
    <w:rPr>
      <w:rFonts w:ascii="Arial" w:hAnsi="Arial"/>
      <w:color w:val="000000"/>
      <w:kern w:val="28"/>
      <w:sz w:val="18"/>
      <w:szCs w:val="18"/>
    </w:rPr>
  </w:style>
  <w:style w:type="paragraph" w:customStyle="1" w:styleId="Address2">
    <w:name w:val="Address 2"/>
    <w:link w:val="Address2Char"/>
    <w:rsid w:val="00044C88"/>
    <w:rPr>
      <w:rFonts w:ascii="Arial" w:hAnsi="Arial"/>
      <w:b/>
      <w:color w:val="000000"/>
      <w:kern w:val="28"/>
      <w:sz w:val="18"/>
      <w:szCs w:val="18"/>
    </w:rPr>
  </w:style>
  <w:style w:type="character" w:customStyle="1" w:styleId="Address2Char">
    <w:name w:val="Address 2 Char"/>
    <w:basedOn w:val="DefaultParagraphFont"/>
    <w:link w:val="Address2"/>
    <w:rsid w:val="00044C88"/>
    <w:rPr>
      <w:rFonts w:ascii="Arial" w:hAnsi="Arial"/>
      <w:b/>
      <w:color w:val="000000"/>
      <w:kern w:val="28"/>
      <w:sz w:val="18"/>
      <w:szCs w:val="18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87C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7C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A51"/>
    <w:pPr>
      <w:spacing w:after="180" w:line="271" w:lineRule="auto"/>
    </w:pPr>
    <w:rPr>
      <w:rFonts w:ascii="Arial" w:hAnsi="Arial"/>
      <w:color w:val="000000"/>
      <w:kern w:val="28"/>
    </w:rPr>
  </w:style>
  <w:style w:type="paragraph" w:styleId="Heading1">
    <w:name w:val="heading 1"/>
    <w:basedOn w:val="companyname"/>
    <w:next w:val="Normal"/>
    <w:qFormat/>
    <w:rsid w:val="00316830"/>
    <w:pPr>
      <w:outlineLvl w:val="0"/>
    </w:pPr>
  </w:style>
  <w:style w:type="paragraph" w:styleId="Heading2">
    <w:name w:val="heading 2"/>
    <w:basedOn w:val="titlename"/>
    <w:next w:val="Normal"/>
    <w:qFormat/>
    <w:rsid w:val="000C0A51"/>
    <w:pPr>
      <w:spacing w:after="240"/>
      <w:outlineLvl w:val="1"/>
    </w:pPr>
  </w:style>
  <w:style w:type="paragraph" w:styleId="Heading3">
    <w:name w:val="heading 3"/>
    <w:basedOn w:val="Heading2"/>
    <w:next w:val="Normal"/>
    <w:qFormat/>
    <w:rsid w:val="000C0A51"/>
    <w:pPr>
      <w:spacing w:after="120"/>
      <w:outlineLvl w:val="2"/>
    </w:pPr>
    <w:rPr>
      <w:sz w:val="32"/>
      <w:szCs w:val="32"/>
    </w:rPr>
  </w:style>
  <w:style w:type="paragraph" w:styleId="Heading4">
    <w:name w:val="heading 4"/>
    <w:qFormat/>
    <w:rsid w:val="0086136F"/>
    <w:pPr>
      <w:spacing w:after="160" w:line="271" w:lineRule="auto"/>
      <w:outlineLvl w:val="3"/>
    </w:pPr>
    <w:rPr>
      <w:rFonts w:ascii="Arial" w:hAnsi="Arial"/>
      <w:b/>
      <w:bCs/>
      <w:color w:val="333333"/>
      <w:kern w:val="28"/>
      <w:sz w:val="22"/>
      <w:szCs w:val="16"/>
    </w:rPr>
  </w:style>
  <w:style w:type="paragraph" w:styleId="Heading7">
    <w:name w:val="heading 7"/>
    <w:qFormat/>
    <w:rsid w:val="006514AF"/>
    <w:pPr>
      <w:spacing w:line="271" w:lineRule="auto"/>
      <w:outlineLvl w:val="6"/>
    </w:pPr>
    <w:rPr>
      <w:rFonts w:ascii="Arial Rounded MT Bold" w:hAnsi="Arial Rounded MT Bold"/>
      <w:b/>
      <w:bCs/>
      <w:color w:val="000000"/>
      <w:kern w:val="2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1">
    <w:name w:val="Caption1"/>
    <w:basedOn w:val="Normal"/>
    <w:rsid w:val="00044C88"/>
    <w:pPr>
      <w:spacing w:after="0" w:line="240" w:lineRule="auto"/>
      <w:jc w:val="center"/>
    </w:pPr>
    <w:rPr>
      <w:rFonts w:cs="Arial"/>
    </w:rPr>
  </w:style>
  <w:style w:type="paragraph" w:customStyle="1" w:styleId="bodytext">
    <w:name w:val="bodytext"/>
    <w:rsid w:val="00316830"/>
    <w:pPr>
      <w:spacing w:after="120"/>
    </w:pPr>
    <w:rPr>
      <w:rFonts w:ascii="Arial" w:hAnsi="Arial"/>
      <w:color w:val="000000"/>
      <w:kern w:val="28"/>
    </w:rPr>
  </w:style>
  <w:style w:type="paragraph" w:customStyle="1" w:styleId="Address1">
    <w:name w:val="Address1"/>
    <w:basedOn w:val="bodytext2"/>
    <w:rsid w:val="000C0A51"/>
    <w:rPr>
      <w:i w:val="0"/>
    </w:rPr>
  </w:style>
  <w:style w:type="paragraph" w:customStyle="1" w:styleId="companyname">
    <w:name w:val="company name"/>
    <w:basedOn w:val="Normal"/>
    <w:rsid w:val="00316830"/>
    <w:pPr>
      <w:spacing w:after="0" w:line="240" w:lineRule="auto"/>
    </w:pPr>
    <w:rPr>
      <w:b/>
      <w:color w:val="FFFFFF"/>
      <w:spacing w:val="20"/>
      <w:sz w:val="24"/>
      <w:szCs w:val="24"/>
    </w:rPr>
  </w:style>
  <w:style w:type="paragraph" w:customStyle="1" w:styleId="titlename">
    <w:name w:val="titlename"/>
    <w:basedOn w:val="Normal"/>
    <w:rsid w:val="00316830"/>
    <w:pPr>
      <w:spacing w:after="0" w:line="240" w:lineRule="auto"/>
    </w:pPr>
    <w:rPr>
      <w:rFonts w:ascii="Garamond" w:hAnsi="Garamond" w:cs="Arial"/>
      <w:b/>
      <w:sz w:val="36"/>
      <w:szCs w:val="36"/>
    </w:rPr>
  </w:style>
  <w:style w:type="paragraph" w:customStyle="1" w:styleId="bodytext2">
    <w:name w:val="bodytext2"/>
    <w:rsid w:val="00316830"/>
    <w:pPr>
      <w:spacing w:after="120"/>
    </w:pPr>
    <w:rPr>
      <w:rFonts w:ascii="Arial" w:hAnsi="Arial"/>
      <w:i/>
      <w:color w:val="000000"/>
      <w:kern w:val="28"/>
      <w:sz w:val="18"/>
      <w:szCs w:val="18"/>
    </w:rPr>
  </w:style>
  <w:style w:type="paragraph" w:customStyle="1" w:styleId="tagline">
    <w:name w:val="tagline"/>
    <w:basedOn w:val="Normal"/>
    <w:rsid w:val="00316830"/>
    <w:pPr>
      <w:spacing w:after="0" w:line="240" w:lineRule="auto"/>
    </w:pPr>
    <w:rPr>
      <w:i/>
      <w:sz w:val="24"/>
      <w:szCs w:val="24"/>
    </w:rPr>
  </w:style>
  <w:style w:type="paragraph" w:customStyle="1" w:styleId="Style1">
    <w:name w:val="Style1"/>
    <w:rsid w:val="00044C88"/>
    <w:rPr>
      <w:rFonts w:ascii="Arial" w:hAnsi="Arial"/>
      <w:color w:val="000000"/>
      <w:kern w:val="28"/>
      <w:sz w:val="18"/>
      <w:szCs w:val="18"/>
    </w:rPr>
  </w:style>
  <w:style w:type="paragraph" w:customStyle="1" w:styleId="Address2">
    <w:name w:val="Address 2"/>
    <w:link w:val="Address2Char"/>
    <w:rsid w:val="00044C88"/>
    <w:rPr>
      <w:rFonts w:ascii="Arial" w:hAnsi="Arial"/>
      <w:b/>
      <w:color w:val="000000"/>
      <w:kern w:val="28"/>
      <w:sz w:val="18"/>
      <w:szCs w:val="18"/>
    </w:rPr>
  </w:style>
  <w:style w:type="character" w:customStyle="1" w:styleId="Address2Char">
    <w:name w:val="Address 2 Char"/>
    <w:basedOn w:val="DefaultParagraphFont"/>
    <w:link w:val="Address2"/>
    <w:rsid w:val="00044C88"/>
    <w:rPr>
      <w:rFonts w:ascii="Arial" w:hAnsi="Arial"/>
      <w:b/>
      <w:color w:val="000000"/>
      <w:kern w:val="28"/>
      <w:sz w:val="18"/>
      <w:szCs w:val="18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87C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7C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ie75@msn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0.w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mailto:romie75@ms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\AppData\Roaming\Microsoft\Templates\Brochure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2E3DE-055A-4EEF-99F1-59E6F664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Brochure(2)</Template>
  <TotalTime>851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15</cp:revision>
  <cp:lastPrinted>2014-02-16T23:33:00Z</cp:lastPrinted>
  <dcterms:created xsi:type="dcterms:W3CDTF">2014-02-16T18:23:00Z</dcterms:created>
  <dcterms:modified xsi:type="dcterms:W3CDTF">2014-03-08T02:23:00Z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TC060873601033</vt:lpwstr>
  </property>
</Properties>
</file>